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626" w:rsidRPr="00913A4F" w:rsidRDefault="00BA3192" w:rsidP="002852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13A4F">
        <w:rPr>
          <w:rFonts w:ascii="Times New Roman" w:hAnsi="Times New Roman" w:cs="Times New Roman"/>
          <w:b/>
          <w:bCs/>
          <w:sz w:val="26"/>
          <w:szCs w:val="26"/>
        </w:rPr>
        <w:t>Сравнительная таблица изменений в Устав Общества</w:t>
      </w:r>
    </w:p>
    <w:p w:rsidR="0028524A" w:rsidRPr="00913A4F" w:rsidRDefault="00F57D2B" w:rsidP="002852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 вопросу «О внесении изменений в Устав АО «Газпром электрогаз»</w:t>
      </w:r>
      <w:bookmarkStart w:id="0" w:name="_GoBack"/>
      <w:bookmarkEnd w:id="0"/>
      <w:r w:rsidR="00CD7479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28524A" w:rsidRPr="00BA3192" w:rsidRDefault="0028524A" w:rsidP="002852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BA3192" w:rsidTr="00BA3192">
        <w:tc>
          <w:tcPr>
            <w:tcW w:w="2500" w:type="pct"/>
          </w:tcPr>
          <w:p w:rsidR="00BA3192" w:rsidRPr="007B59BC" w:rsidRDefault="00BA3192" w:rsidP="00BA3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9BC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Действующая редакция Устава</w:t>
            </w:r>
          </w:p>
        </w:tc>
        <w:tc>
          <w:tcPr>
            <w:tcW w:w="2500" w:type="pct"/>
          </w:tcPr>
          <w:p w:rsidR="00BA3192" w:rsidRPr="007B59BC" w:rsidRDefault="00BA3192" w:rsidP="00BA3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9BC">
              <w:rPr>
                <w:rFonts w:ascii="Times New Roman" w:hAnsi="Times New Roman" w:cs="Times New Roman"/>
                <w:b/>
                <w:sz w:val="24"/>
                <w:szCs w:val="24"/>
              </w:rPr>
              <w:t>Новая редакция</w:t>
            </w:r>
          </w:p>
        </w:tc>
      </w:tr>
      <w:tr w:rsidR="00BF05CA" w:rsidTr="00BF05CA">
        <w:tc>
          <w:tcPr>
            <w:tcW w:w="5000" w:type="pct"/>
            <w:gridSpan w:val="2"/>
            <w:vAlign w:val="center"/>
          </w:tcPr>
          <w:p w:rsidR="00BF05CA" w:rsidRDefault="00BF05CA" w:rsidP="00BF05CA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F05C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Статья 5. Филиалы, представительства и дочерние общества</w:t>
            </w:r>
          </w:p>
          <w:p w:rsidR="0067551D" w:rsidRPr="007B59BC" w:rsidRDefault="0067551D" w:rsidP="00BF05CA">
            <w:pPr>
              <w:keepNext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192" w:rsidTr="00BA3192">
        <w:tc>
          <w:tcPr>
            <w:tcW w:w="2500" w:type="pct"/>
          </w:tcPr>
          <w:p w:rsidR="007B59BC" w:rsidRPr="007B59BC" w:rsidRDefault="007B59BC" w:rsidP="007B59BC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  Общество имеет филиалы:</w:t>
            </w:r>
          </w:p>
          <w:p w:rsidR="007B59BC" w:rsidRPr="007B59BC" w:rsidRDefault="007B59BC" w:rsidP="007B59BC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1.Филиал «Афипэлектрогаз» с местом нахождения: Краснодарский край, Северский район, п. Афипский.</w:t>
            </w:r>
          </w:p>
          <w:p w:rsidR="007B59BC" w:rsidRPr="007B59BC" w:rsidRDefault="007B59BC" w:rsidP="007B59BC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2.Филиал «Кубаньэлектрогаз» с местом нахождения: Краснодарский край, Северский район, п. Афипский.</w:t>
            </w:r>
          </w:p>
          <w:p w:rsidR="007B59BC" w:rsidRPr="007B59BC" w:rsidRDefault="007B59BC" w:rsidP="007B59BC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3.Филиал «</w:t>
            </w:r>
            <w:proofErr w:type="spellStart"/>
            <w:r w:rsidRPr="007B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Мосэлектрогаз</w:t>
            </w:r>
            <w:proofErr w:type="spellEnd"/>
            <w:r w:rsidRPr="007B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с местом нахождения: </w:t>
            </w:r>
            <w:proofErr w:type="gramStart"/>
            <w:r w:rsidRPr="007B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7B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Домодедово.</w:t>
            </w:r>
          </w:p>
          <w:p w:rsidR="007B59BC" w:rsidRPr="007B59BC" w:rsidRDefault="007B59BC" w:rsidP="007B59BC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4.Филиал «Надымэлектрогаз» с местом нахождения: ЯНАО, </w:t>
            </w:r>
            <w:proofErr w:type="gramStart"/>
            <w:r w:rsidRPr="007B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</w:t>
            </w:r>
            <w:proofErr w:type="gramEnd"/>
            <w:r w:rsidRPr="007B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</w:t>
            </w:r>
            <w:r w:rsidR="0015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Надым.</w:t>
            </w:r>
          </w:p>
          <w:p w:rsidR="007B59BC" w:rsidRPr="007B59BC" w:rsidRDefault="007B59BC" w:rsidP="007B59BC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5.Филиал «Новоуренгойэлектрогаз» с местом нахождения: ЯНАО, </w:t>
            </w:r>
            <w:proofErr w:type="gramStart"/>
            <w:r w:rsidRPr="007B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</w:t>
            </w:r>
            <w:proofErr w:type="gramEnd"/>
            <w:r w:rsidRPr="007B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Новый Уренгой.</w:t>
            </w:r>
          </w:p>
          <w:p w:rsidR="007B59BC" w:rsidRPr="007B59BC" w:rsidRDefault="007B59BC" w:rsidP="007B59BC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6.Филиал «Пермэлектрогаз» с местом нахождения: Пермский край, г. Чайковский.</w:t>
            </w:r>
          </w:p>
          <w:p w:rsidR="007B59BC" w:rsidRPr="007B59BC" w:rsidRDefault="007B59BC" w:rsidP="007B59BC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7.Филиал «Оренбургэлектрогаз» с местом нахождения: г. Оренбург.</w:t>
            </w:r>
          </w:p>
          <w:p w:rsidR="007B59BC" w:rsidRPr="007B59BC" w:rsidRDefault="007B59BC" w:rsidP="007B59BC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8.Филиал «Саратовэлектрогаз» с местом нахождения: г. Саратов.</w:t>
            </w:r>
          </w:p>
          <w:p w:rsidR="007B59BC" w:rsidRPr="007B59BC" w:rsidRDefault="007B59BC" w:rsidP="007B59BC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9.Филиал «Сервисэлектрогаз» с местом нахождения: Краснодарский край, Северский район, п. Афипский.</w:t>
            </w:r>
          </w:p>
          <w:p w:rsidR="007B59BC" w:rsidRPr="007B59BC" w:rsidRDefault="007B59BC" w:rsidP="007B59BC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10.Филиал «Сургутэлектрогаз» с местом нахождения: Российская Федерация, 628415, Тюменская область, Ханты-Мансийский автономный округ-Югра, г. Сургут, пр. Пролетарский, 35.</w:t>
            </w:r>
          </w:p>
          <w:p w:rsidR="007B59BC" w:rsidRPr="007B59BC" w:rsidRDefault="007B59BC" w:rsidP="007B59BC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11.Филиал «Ухтаэлектрогаз» с местом нахождения: Республика Коми, г. Ухта. </w:t>
            </w:r>
          </w:p>
          <w:p w:rsidR="007B59BC" w:rsidRPr="007B59BC" w:rsidRDefault="007B59BC" w:rsidP="007B59BC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12.Филиал «ЭлектрогазПроект» с местом нахождения: г. Краснодар.</w:t>
            </w:r>
          </w:p>
          <w:p w:rsidR="007B59BC" w:rsidRPr="007B59BC" w:rsidRDefault="007B59BC" w:rsidP="007B59BC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13.Филиал «Югорскэлектрогаз» с местом нахождения: Тюменская область, Ханты-Мансийский автономный округ-Югра, г. </w:t>
            </w:r>
            <w:proofErr w:type="spellStart"/>
            <w:r w:rsidRPr="007B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</w:t>
            </w:r>
            <w:proofErr w:type="spellEnd"/>
            <w:r w:rsidRPr="007B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A3192" w:rsidRPr="007B59BC" w:rsidRDefault="00BA3192" w:rsidP="00BA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7B59BC" w:rsidRPr="007B59BC" w:rsidRDefault="007B59BC" w:rsidP="00BA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192" w:rsidRPr="007B59BC" w:rsidRDefault="007B59BC" w:rsidP="00BA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BC">
              <w:rPr>
                <w:rFonts w:ascii="Times New Roman" w:hAnsi="Times New Roman" w:cs="Times New Roman"/>
                <w:sz w:val="24"/>
                <w:szCs w:val="24"/>
              </w:rPr>
              <w:t>Исключить пункт</w:t>
            </w:r>
          </w:p>
        </w:tc>
      </w:tr>
      <w:tr w:rsidR="0067551D" w:rsidTr="0067551D">
        <w:tc>
          <w:tcPr>
            <w:tcW w:w="5000" w:type="pct"/>
            <w:gridSpan w:val="2"/>
          </w:tcPr>
          <w:p w:rsidR="0067551D" w:rsidRDefault="0067551D" w:rsidP="0067551D">
            <w:pPr>
              <w:pStyle w:val="4"/>
              <w:ind w:firstLine="720"/>
              <w:outlineLvl w:val="3"/>
            </w:pPr>
            <w:r>
              <w:lastRenderedPageBreak/>
              <w:t>Статья 20. Компетенция Совета директоров Общества</w:t>
            </w:r>
          </w:p>
          <w:p w:rsidR="0067551D" w:rsidRDefault="0067551D" w:rsidP="00BA3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192" w:rsidTr="00BA3192">
        <w:tc>
          <w:tcPr>
            <w:tcW w:w="2500" w:type="pct"/>
          </w:tcPr>
          <w:p w:rsidR="003F7626" w:rsidRPr="003F7626" w:rsidRDefault="0088131D" w:rsidP="003F7626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Пп.15) п. </w:t>
            </w:r>
            <w:r w:rsidR="003F7626" w:rsidRPr="003F762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20.1.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Устава: </w:t>
            </w:r>
            <w:r w:rsidR="003F7626" w:rsidRPr="003F762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ab/>
            </w:r>
          </w:p>
          <w:p w:rsidR="003F7626" w:rsidRPr="003F7626" w:rsidRDefault="003F7626" w:rsidP="00C0603D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F762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15) создание филиалов и открытие представительств Общества и их ликвидация, а также внесение в Устав Общества изменений, связанных с созданием филиалов, открытием представительств Общества и их ликвидацией;</w:t>
            </w:r>
          </w:p>
          <w:p w:rsidR="00BA3192" w:rsidRDefault="00BA3192" w:rsidP="00BA3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3F7626" w:rsidRPr="003F7626" w:rsidRDefault="00C0603D" w:rsidP="003F7626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C0603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Пп.15) п. 20.1.</w:t>
            </w:r>
            <w:proofErr w:type="gramEnd"/>
            <w:r w:rsidRPr="00C0603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Устава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изложить в новой редакции</w:t>
            </w:r>
            <w:r w:rsidRPr="00C0603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:</w:t>
            </w:r>
          </w:p>
          <w:p w:rsidR="003F7626" w:rsidRPr="003F7626" w:rsidRDefault="003F7626" w:rsidP="003F7626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F762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15) создание филиалов и открытие представительств О</w:t>
            </w:r>
            <w:r w:rsidR="00B54A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бщества и их ликвидация</w:t>
            </w:r>
            <w:r w:rsidRPr="003F762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;</w:t>
            </w:r>
          </w:p>
          <w:p w:rsidR="00BA3192" w:rsidRDefault="00BA3192" w:rsidP="00BA3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3192" w:rsidRPr="00BA3192" w:rsidRDefault="00BA3192" w:rsidP="00BA319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A3192" w:rsidRPr="00BA3192" w:rsidSect="00BA31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92"/>
    <w:rsid w:val="0015421D"/>
    <w:rsid w:val="0028524A"/>
    <w:rsid w:val="003F7626"/>
    <w:rsid w:val="0067551D"/>
    <w:rsid w:val="007B59BC"/>
    <w:rsid w:val="0088131D"/>
    <w:rsid w:val="00913A4F"/>
    <w:rsid w:val="00B1450D"/>
    <w:rsid w:val="00B54AAC"/>
    <w:rsid w:val="00BA3192"/>
    <w:rsid w:val="00BB00DC"/>
    <w:rsid w:val="00BC193D"/>
    <w:rsid w:val="00BF05CA"/>
    <w:rsid w:val="00C0603D"/>
    <w:rsid w:val="00C5610D"/>
    <w:rsid w:val="00CD7479"/>
    <w:rsid w:val="00F5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67551D"/>
    <w:pPr>
      <w:keepNext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67551D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67551D"/>
    <w:pPr>
      <w:keepNext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67551D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9A856477</Template>
  <TotalTime>21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Бурнина Елена Валерьевна</dc:creator>
  <cp:lastModifiedBy>Бурнина Елена Валерьевна</cp:lastModifiedBy>
  <cp:revision>17</cp:revision>
  <dcterms:created xsi:type="dcterms:W3CDTF">2019-06-27T11:34:00Z</dcterms:created>
  <dcterms:modified xsi:type="dcterms:W3CDTF">2020-02-20T07:05:00Z</dcterms:modified>
</cp:coreProperties>
</file>