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E7" w:rsidRDefault="00FC5BE7" w:rsidP="00FC5B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4A4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Совета директоров АО «Газпром </w:t>
      </w:r>
      <w:proofErr w:type="spellStart"/>
      <w:r w:rsidRPr="00F124A4">
        <w:rPr>
          <w:rFonts w:ascii="Times New Roman" w:eastAsia="Calibri" w:hAnsi="Times New Roman" w:cs="Times New Roman"/>
          <w:b/>
          <w:sz w:val="28"/>
          <w:szCs w:val="28"/>
        </w:rPr>
        <w:t>электрогаз</w:t>
      </w:r>
      <w:proofErr w:type="spellEnd"/>
      <w:r w:rsidRPr="00F124A4">
        <w:rPr>
          <w:rFonts w:ascii="Times New Roman" w:eastAsia="Calibri" w:hAnsi="Times New Roman" w:cs="Times New Roman"/>
          <w:b/>
          <w:sz w:val="28"/>
          <w:szCs w:val="28"/>
        </w:rPr>
        <w:t xml:space="preserve">» годовому общему собранию акционеров по размеру </w:t>
      </w:r>
      <w:r>
        <w:rPr>
          <w:rFonts w:ascii="Times New Roman" w:eastAsia="Calibri" w:hAnsi="Times New Roman" w:cs="Times New Roman"/>
          <w:b/>
          <w:sz w:val="28"/>
          <w:szCs w:val="28"/>
        </w:rPr>
        <w:t>вознаграждений, выплачиваемых членам Совета директоров и Ревизионной комиссии:</w:t>
      </w:r>
    </w:p>
    <w:p w:rsidR="00FC5BE7" w:rsidRPr="008353B4" w:rsidRDefault="00FC5BE7" w:rsidP="00FC5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и выплатить вознаграждения членам Совета директоров АО «Газпром </w:t>
      </w:r>
      <w:proofErr w:type="spellStart"/>
      <w:r w:rsidRPr="00835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электрогаз</w:t>
      </w:r>
      <w:proofErr w:type="spellEnd"/>
      <w:r w:rsidRPr="00835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 2019 год в следующих размерах: </w:t>
      </w:r>
    </w:p>
    <w:p w:rsidR="00FC5BE7" w:rsidRPr="008353B4" w:rsidRDefault="00FC5BE7" w:rsidP="00FC5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Совета директоров в сумме 63 000 рублей, каждому члену Совета директоров в сумме 53 000 рублей.</w:t>
      </w:r>
    </w:p>
    <w:p w:rsidR="00FC5BE7" w:rsidRPr="008353B4" w:rsidRDefault="00FC5BE7" w:rsidP="00FC5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и выплатить вознаграждения членам Ревизионной комиссии АО «Газпром </w:t>
      </w:r>
      <w:proofErr w:type="spellStart"/>
      <w:r w:rsidRPr="00835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электрогаз</w:t>
      </w:r>
      <w:proofErr w:type="spellEnd"/>
      <w:r w:rsidRPr="00835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за 2019 год в следующих размерах: </w:t>
      </w:r>
    </w:p>
    <w:p w:rsidR="00FC5BE7" w:rsidRPr="008353B4" w:rsidRDefault="00FC5BE7" w:rsidP="00FC5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Ревизионной комиссии в сумме 21 000 рублей, каждому члену Ревизионной комиссии в сумме 19 000 рублей. </w:t>
      </w:r>
    </w:p>
    <w:p w:rsidR="00CB380D" w:rsidRDefault="00CB380D">
      <w:bookmarkStart w:id="0" w:name="_GoBack"/>
      <w:bookmarkEnd w:id="0"/>
    </w:p>
    <w:sectPr w:rsidR="00CB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E7"/>
    <w:rsid w:val="00CB380D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72915-331C-4585-81A5-45BD3222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8BEEB47C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ELEKTROGAZ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Бурнина Елена Валерьевна</dc:creator>
  <cp:keywords/>
  <dc:description/>
  <cp:lastModifiedBy>Бурнина Елена Валерьевна</cp:lastModifiedBy>
  <cp:revision>1</cp:revision>
  <dcterms:created xsi:type="dcterms:W3CDTF">2020-09-07T08:43:00Z</dcterms:created>
  <dcterms:modified xsi:type="dcterms:W3CDTF">2020-09-07T08:44:00Z</dcterms:modified>
</cp:coreProperties>
</file>