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1542C3" w:rsidRDefault="000F0714" w:rsidP="000F0714">
      <w:pPr>
        <w:pStyle w:val="a7"/>
        <w:jc w:val="center"/>
        <w:rPr>
          <w:sz w:val="28"/>
          <w:szCs w:val="28"/>
        </w:rPr>
      </w:pPr>
      <w:r w:rsidRPr="001542C3">
        <w:rPr>
          <w:sz w:val="28"/>
          <w:szCs w:val="28"/>
        </w:rPr>
        <w:t xml:space="preserve">Сводная ведомость результатов </w:t>
      </w:r>
      <w:r w:rsidR="004654AF" w:rsidRPr="001542C3">
        <w:rPr>
          <w:sz w:val="28"/>
          <w:szCs w:val="28"/>
        </w:rPr>
        <w:t xml:space="preserve">проведения </w:t>
      </w:r>
      <w:r w:rsidRPr="001542C3">
        <w:rPr>
          <w:sz w:val="28"/>
          <w:szCs w:val="28"/>
        </w:rPr>
        <w:t>специальной оценки условий труда</w:t>
      </w:r>
    </w:p>
    <w:p w:rsidR="00B3448B" w:rsidRPr="001542C3" w:rsidRDefault="00B3448B" w:rsidP="00B3448B">
      <w:pPr>
        <w:rPr>
          <w:sz w:val="28"/>
          <w:szCs w:val="28"/>
        </w:rPr>
      </w:pPr>
    </w:p>
    <w:p w:rsidR="00B3448B" w:rsidRPr="001542C3" w:rsidRDefault="00B3448B" w:rsidP="00B3448B">
      <w:pPr>
        <w:rPr>
          <w:sz w:val="28"/>
          <w:szCs w:val="28"/>
        </w:rPr>
      </w:pPr>
      <w:r w:rsidRPr="001542C3">
        <w:rPr>
          <w:sz w:val="28"/>
          <w:szCs w:val="28"/>
        </w:rPr>
        <w:t>Наименование организации:</w:t>
      </w:r>
      <w:r w:rsidR="00D01B9B" w:rsidRPr="001542C3">
        <w:rPr>
          <w:sz w:val="28"/>
          <w:szCs w:val="28"/>
        </w:rPr>
        <w:t xml:space="preserve">     </w:t>
      </w:r>
      <w:r w:rsidRPr="001542C3">
        <w:rPr>
          <w:rStyle w:val="a9"/>
          <w:sz w:val="28"/>
          <w:szCs w:val="28"/>
        </w:rPr>
        <w:t xml:space="preserve"> </w:t>
      </w:r>
      <w:r w:rsidR="00D01B9B" w:rsidRPr="001542C3">
        <w:rPr>
          <w:rStyle w:val="a9"/>
          <w:sz w:val="28"/>
          <w:szCs w:val="28"/>
        </w:rPr>
        <w:t>филиал «Ухтаэлект</w:t>
      </w:r>
      <w:bookmarkStart w:id="0" w:name="_GoBack"/>
      <w:bookmarkEnd w:id="0"/>
      <w:r w:rsidR="00D01B9B" w:rsidRPr="001542C3">
        <w:rPr>
          <w:rStyle w:val="a9"/>
          <w:sz w:val="28"/>
          <w:szCs w:val="28"/>
        </w:rPr>
        <w:t>рогаз»</w:t>
      </w:r>
      <w:r w:rsidR="00CA42B4" w:rsidRPr="001542C3">
        <w:rPr>
          <w:rStyle w:val="a9"/>
          <w:sz w:val="28"/>
          <w:szCs w:val="28"/>
        </w:rPr>
        <w:t xml:space="preserve"> </w:t>
      </w:r>
      <w:r w:rsidRPr="001542C3">
        <w:rPr>
          <w:rStyle w:val="a9"/>
          <w:sz w:val="28"/>
          <w:szCs w:val="28"/>
        </w:rPr>
        <w:fldChar w:fldCharType="begin"/>
      </w:r>
      <w:r w:rsidRPr="001542C3">
        <w:rPr>
          <w:rStyle w:val="a9"/>
          <w:sz w:val="28"/>
          <w:szCs w:val="28"/>
        </w:rPr>
        <w:instrText xml:space="preserve"> DOCVARIABLE </w:instrText>
      </w:r>
      <w:r w:rsidR="00EA3306" w:rsidRPr="001542C3">
        <w:rPr>
          <w:rStyle w:val="a9"/>
          <w:sz w:val="28"/>
          <w:szCs w:val="28"/>
          <w:lang w:val="en-US"/>
        </w:rPr>
        <w:instrText>ceh</w:instrText>
      </w:r>
      <w:r w:rsidR="00EA3306" w:rsidRPr="001542C3">
        <w:rPr>
          <w:rStyle w:val="a9"/>
          <w:sz w:val="28"/>
          <w:szCs w:val="28"/>
        </w:rPr>
        <w:instrText>_</w:instrText>
      </w:r>
      <w:r w:rsidR="00EA3306" w:rsidRPr="001542C3">
        <w:rPr>
          <w:rStyle w:val="a9"/>
          <w:sz w:val="28"/>
          <w:szCs w:val="28"/>
          <w:lang w:val="en-US"/>
        </w:rPr>
        <w:instrText>info</w:instrText>
      </w:r>
      <w:r w:rsidRPr="001542C3">
        <w:rPr>
          <w:rStyle w:val="a9"/>
          <w:sz w:val="28"/>
          <w:szCs w:val="28"/>
        </w:rPr>
        <w:instrText xml:space="preserve"> \* MERGEFORMAT </w:instrText>
      </w:r>
      <w:r w:rsidRPr="001542C3">
        <w:rPr>
          <w:rStyle w:val="a9"/>
          <w:sz w:val="28"/>
          <w:szCs w:val="28"/>
        </w:rPr>
        <w:fldChar w:fldCharType="separate"/>
      </w:r>
      <w:r w:rsidR="00175F2C" w:rsidRPr="001542C3">
        <w:rPr>
          <w:rStyle w:val="a9"/>
          <w:sz w:val="28"/>
          <w:szCs w:val="28"/>
        </w:rPr>
        <w:t>Дочерне</w:t>
      </w:r>
      <w:r w:rsidR="00D01B9B" w:rsidRPr="001542C3">
        <w:rPr>
          <w:rStyle w:val="a9"/>
          <w:sz w:val="28"/>
          <w:szCs w:val="28"/>
        </w:rPr>
        <w:t>го</w:t>
      </w:r>
      <w:r w:rsidR="00175F2C" w:rsidRPr="001542C3">
        <w:rPr>
          <w:rStyle w:val="a9"/>
          <w:sz w:val="28"/>
          <w:szCs w:val="28"/>
        </w:rPr>
        <w:t xml:space="preserve"> открыто</w:t>
      </w:r>
      <w:r w:rsidR="00D01B9B" w:rsidRPr="001542C3">
        <w:rPr>
          <w:rStyle w:val="a9"/>
          <w:sz w:val="28"/>
          <w:szCs w:val="28"/>
        </w:rPr>
        <w:t>го</w:t>
      </w:r>
      <w:r w:rsidR="00175F2C" w:rsidRPr="001542C3">
        <w:rPr>
          <w:rStyle w:val="a9"/>
          <w:sz w:val="28"/>
          <w:szCs w:val="28"/>
        </w:rPr>
        <w:t xml:space="preserve"> акционерно</w:t>
      </w:r>
      <w:r w:rsidR="00D01B9B" w:rsidRPr="001542C3">
        <w:rPr>
          <w:rStyle w:val="a9"/>
          <w:sz w:val="28"/>
          <w:szCs w:val="28"/>
        </w:rPr>
        <w:t>го</w:t>
      </w:r>
      <w:r w:rsidR="00175F2C" w:rsidRPr="001542C3">
        <w:rPr>
          <w:rStyle w:val="a9"/>
          <w:sz w:val="28"/>
          <w:szCs w:val="28"/>
        </w:rPr>
        <w:t xml:space="preserve"> обществ</w:t>
      </w:r>
      <w:r w:rsidR="00D01B9B" w:rsidRPr="001542C3">
        <w:rPr>
          <w:rStyle w:val="a9"/>
          <w:sz w:val="28"/>
          <w:szCs w:val="28"/>
        </w:rPr>
        <w:t>а</w:t>
      </w:r>
      <w:r w:rsidR="00175F2C" w:rsidRPr="001542C3">
        <w:rPr>
          <w:rStyle w:val="a9"/>
          <w:sz w:val="28"/>
          <w:szCs w:val="28"/>
        </w:rPr>
        <w:t xml:space="preserve"> "Электрогаз" Откр</w:t>
      </w:r>
      <w:r w:rsidR="00175F2C" w:rsidRPr="001542C3">
        <w:rPr>
          <w:rStyle w:val="a9"/>
          <w:sz w:val="28"/>
          <w:szCs w:val="28"/>
        </w:rPr>
        <w:t>ы</w:t>
      </w:r>
      <w:r w:rsidR="00175F2C" w:rsidRPr="001542C3">
        <w:rPr>
          <w:rStyle w:val="a9"/>
          <w:sz w:val="28"/>
          <w:szCs w:val="28"/>
        </w:rPr>
        <w:t>того акционерного общества "Газпром"</w:t>
      </w:r>
      <w:r w:rsidRPr="001542C3">
        <w:rPr>
          <w:rStyle w:val="a9"/>
          <w:sz w:val="28"/>
          <w:szCs w:val="28"/>
        </w:rPr>
        <w:fldChar w:fldCharType="end"/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175F2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3118" w:type="dxa"/>
            <w:vAlign w:val="center"/>
          </w:tcPr>
          <w:p w:rsidR="00AF1EDF" w:rsidRPr="00F06873" w:rsidRDefault="00175F2C" w:rsidP="00195E2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195E2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3" w:type="dxa"/>
            <w:vAlign w:val="center"/>
          </w:tcPr>
          <w:p w:rsidR="00AF1EDF" w:rsidRPr="00F06873" w:rsidRDefault="00175F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95E24" w:rsidP="00195E2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69" w:type="dxa"/>
            <w:vAlign w:val="center"/>
          </w:tcPr>
          <w:p w:rsidR="00AF1EDF" w:rsidRPr="00F06873" w:rsidRDefault="00C82E65" w:rsidP="00C82E6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175F2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C82E65" w:rsidP="00C82E6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69" w:type="dxa"/>
            <w:vAlign w:val="center"/>
          </w:tcPr>
          <w:p w:rsidR="00AF1EDF" w:rsidRPr="00F06873" w:rsidRDefault="00C82E65" w:rsidP="00C82E6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  <w:vAlign w:val="center"/>
          </w:tcPr>
          <w:p w:rsidR="00AF1EDF" w:rsidRPr="00F06873" w:rsidRDefault="00C82E65" w:rsidP="00C82E6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75F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175F2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137</w:t>
            </w:r>
          </w:p>
        </w:tc>
        <w:tc>
          <w:tcPr>
            <w:tcW w:w="3118" w:type="dxa"/>
            <w:vAlign w:val="center"/>
          </w:tcPr>
          <w:p w:rsidR="00AF1EDF" w:rsidRPr="00F06873" w:rsidRDefault="00175F2C" w:rsidP="00D5274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D5274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3" w:type="dxa"/>
            <w:vAlign w:val="center"/>
          </w:tcPr>
          <w:p w:rsidR="00AF1EDF" w:rsidRPr="00F06873" w:rsidRDefault="00175F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D52749" w:rsidP="00D5274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69" w:type="dxa"/>
            <w:vAlign w:val="center"/>
          </w:tcPr>
          <w:p w:rsidR="00AF1EDF" w:rsidRPr="00F06873" w:rsidRDefault="00D52749" w:rsidP="00D5274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69" w:type="dxa"/>
            <w:vAlign w:val="center"/>
          </w:tcPr>
          <w:p w:rsidR="00AF1EDF" w:rsidRPr="00F06873" w:rsidRDefault="00D52749" w:rsidP="00D5274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69" w:type="dxa"/>
            <w:vAlign w:val="center"/>
          </w:tcPr>
          <w:p w:rsidR="00AF1EDF" w:rsidRPr="00F06873" w:rsidRDefault="00D52749" w:rsidP="00D5274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  <w:vAlign w:val="center"/>
          </w:tcPr>
          <w:p w:rsidR="00AF1EDF" w:rsidRPr="00F06873" w:rsidRDefault="00D5274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75F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175F2C" w:rsidP="00195E2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95E2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AF1EDF" w:rsidRPr="00F06873" w:rsidRDefault="00175F2C" w:rsidP="0006309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6309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1EDF" w:rsidRPr="00F06873" w:rsidRDefault="00175F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75F2C" w:rsidP="0006309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6309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F06873" w:rsidRDefault="00175F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75F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75F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75F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75F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175F2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175F2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175F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75F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75F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75F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75F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75F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75F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175F2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175F2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175F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175F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75F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75F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175F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175F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175F2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7D2E66" w:rsidRPr="001542C3" w:rsidRDefault="007D2E66" w:rsidP="007D2E66">
      <w:pPr>
        <w:rPr>
          <w:rFonts w:eastAsia="Calibri"/>
          <w:b/>
          <w:sz w:val="16"/>
          <w:szCs w:val="16"/>
          <w:lang w:eastAsia="en-US"/>
        </w:rPr>
      </w:pPr>
    </w:p>
    <w:p w:rsidR="00F06873" w:rsidRPr="00F06873" w:rsidRDefault="00F06873" w:rsidP="001542C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r w:rsidR="00AE0C7D" w:rsidRPr="00F06873">
              <w:rPr>
                <w:color w:val="000000"/>
                <w:sz w:val="16"/>
                <w:szCs w:val="16"/>
              </w:rPr>
              <w:t>да,</w:t>
            </w:r>
            <w:r w:rsidR="00AE0C7D">
              <w:rPr>
                <w:color w:val="000000"/>
                <w:sz w:val="16"/>
                <w:szCs w:val="16"/>
              </w:rPr>
              <w:t xml:space="preserve"> </w:t>
            </w:r>
            <w:r w:rsidR="00AE0C7D" w:rsidRPr="00F06873">
              <w:rPr>
                <w:color w:val="000000"/>
                <w:sz w:val="16"/>
                <w:szCs w:val="16"/>
              </w:rPr>
              <w:t>нет</w:t>
            </w:r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Pr="00F06873" w:rsidRDefault="00175F2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F06873" w:rsidRDefault="00175F2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5F2C" w:rsidRPr="00F06873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Pr="00F06873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5F2C" w:rsidRPr="00F06873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Pr="00F06873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5F2C" w:rsidRPr="00F06873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Pr="00F06873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Pr="00F06873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5F2C" w:rsidRPr="00F06873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Pr="00F06873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5F2C" w:rsidRPr="00F06873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Pr="00F06873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5F2C" w:rsidRPr="00F06873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Pr="00F06873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75F2C" w:rsidRPr="00F06873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Pr="00F06873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5F2C" w:rsidRPr="00F06873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Pr="00F06873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Pr="00F06873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Pr="00F06873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Pr="00F06873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Pr="00F06873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75F2C" w:rsidRPr="00F06873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Pr="00F06873" w:rsidRDefault="00175F2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b/>
                <w:sz w:val="18"/>
                <w:szCs w:val="18"/>
              </w:rPr>
            </w:pPr>
            <w:r w:rsidRPr="00175F2C">
              <w:rPr>
                <w:b/>
                <w:sz w:val="18"/>
                <w:szCs w:val="18"/>
              </w:rPr>
              <w:t>Филиал "Ухтаэлектрогаз" ДОАО "Электрогаз" ОАО "Газпром" (г. Ухта, ул. Че</w:t>
            </w:r>
            <w:r w:rsidRPr="00175F2C">
              <w:rPr>
                <w:b/>
                <w:sz w:val="18"/>
                <w:szCs w:val="18"/>
              </w:rPr>
              <w:t>р</w:t>
            </w:r>
            <w:r w:rsidRPr="00175F2C">
              <w:rPr>
                <w:b/>
                <w:sz w:val="18"/>
                <w:szCs w:val="18"/>
              </w:rPr>
              <w:t>нова, 12)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Pr="00F06873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Pr="00F06873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5F2C" w:rsidRPr="00F06873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Pr="00F06873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5F2C" w:rsidRPr="00F06873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Pr="00F06873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Pr="00F06873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5F2C" w:rsidRPr="00F06873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Pr="00F06873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5F2C" w:rsidRPr="00F06873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Pr="00F06873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5F2C" w:rsidRPr="00F06873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Pr="00F06873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75F2C" w:rsidRPr="00F06873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Pr="00F06873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5F2C" w:rsidRPr="00F06873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Pr="00F06873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Pr="00F06873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Pr="00F06873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Pr="00F06873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Pr="00F06873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75F2C" w:rsidRPr="00F06873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Pr="00F06873" w:rsidRDefault="00175F2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542C3" w:rsidRDefault="00175F2C" w:rsidP="001B19D8">
            <w:pPr>
              <w:jc w:val="center"/>
              <w:rPr>
                <w:b/>
                <w:i/>
                <w:sz w:val="18"/>
                <w:szCs w:val="18"/>
              </w:rPr>
            </w:pPr>
            <w:r w:rsidRPr="001542C3">
              <w:rPr>
                <w:b/>
                <w:i/>
                <w:sz w:val="18"/>
                <w:szCs w:val="18"/>
              </w:rPr>
              <w:t>Руководство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Pr="00F06873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Pr="00F06873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5F2C" w:rsidRPr="00F06873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Pr="00F06873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5F2C" w:rsidRPr="00F06873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Pr="00F06873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Pr="00F06873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5F2C" w:rsidRPr="00F06873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Pr="00F06873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5F2C" w:rsidRPr="00F06873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Pr="00F06873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5F2C" w:rsidRPr="00F06873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Pr="00F06873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75F2C" w:rsidRPr="00F06873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Pr="00F06873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5F2C" w:rsidRPr="00F06873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Pr="00F06873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Pr="00F06873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Pr="00F06873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Pr="00F06873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Pr="00F06873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75F2C" w:rsidRPr="00F06873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Pr="00F06873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EF3C67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Pr="00F06873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Pr="00F06873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Pr="00F06873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Pr="00F06873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Pr="00F06873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Pr="00F06873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Pr="00F06873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Pr="00F06873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Pr="00F06873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Pr="00F06873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Pr="00F06873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Pr="00F06873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Pr="00F06873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5F2C" w:rsidRPr="00F06873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Pr="00F06873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F2C" w:rsidRPr="00F06873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Pr="00F06873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Pr="00F06873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Pr="00F06873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Pr="00F06873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Pr="00F06873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5F2C" w:rsidRPr="00F06873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EF3C67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Заместитель директора (по общим вопросам)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542C3" w:rsidRDefault="00175F2C" w:rsidP="001B19D8">
            <w:pPr>
              <w:jc w:val="center"/>
              <w:rPr>
                <w:b/>
                <w:i/>
                <w:sz w:val="18"/>
                <w:szCs w:val="18"/>
              </w:rPr>
            </w:pPr>
            <w:r w:rsidRPr="001542C3">
              <w:rPr>
                <w:b/>
                <w:i/>
                <w:sz w:val="18"/>
                <w:szCs w:val="18"/>
              </w:rPr>
              <w:t>Аппарат при руководстве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Ведущий инженер по автом</w:t>
            </w:r>
            <w:r w:rsidRPr="00175F2C">
              <w:rPr>
                <w:sz w:val="18"/>
                <w:szCs w:val="18"/>
              </w:rPr>
              <w:t>а</w:t>
            </w:r>
            <w:r w:rsidRPr="00175F2C">
              <w:rPr>
                <w:sz w:val="18"/>
                <w:szCs w:val="18"/>
              </w:rPr>
              <w:t>тизированным системам управления производством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Ведущий инженер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Секретарь руководителя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542C3" w:rsidRDefault="00175F2C" w:rsidP="001B19D8">
            <w:pPr>
              <w:jc w:val="center"/>
              <w:rPr>
                <w:b/>
                <w:i/>
                <w:sz w:val="18"/>
                <w:szCs w:val="18"/>
              </w:rPr>
            </w:pPr>
            <w:r w:rsidRPr="001542C3">
              <w:rPr>
                <w:b/>
                <w:i/>
                <w:sz w:val="18"/>
                <w:szCs w:val="18"/>
              </w:rPr>
              <w:t>Бухгалтерия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Заместитель главного бухга</w:t>
            </w:r>
            <w:r w:rsidRPr="00175F2C">
              <w:rPr>
                <w:sz w:val="18"/>
                <w:szCs w:val="18"/>
              </w:rPr>
              <w:t>л</w:t>
            </w:r>
            <w:r w:rsidRPr="00175F2C">
              <w:rPr>
                <w:sz w:val="18"/>
                <w:szCs w:val="18"/>
              </w:rPr>
              <w:t>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Бухгалтер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Бухгалтер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Бухгалтер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542C3" w:rsidRDefault="00175F2C" w:rsidP="001B19D8">
            <w:pPr>
              <w:jc w:val="center"/>
              <w:rPr>
                <w:b/>
                <w:i/>
                <w:sz w:val="18"/>
                <w:szCs w:val="18"/>
              </w:rPr>
            </w:pPr>
            <w:r w:rsidRPr="001542C3">
              <w:rPr>
                <w:b/>
                <w:i/>
                <w:sz w:val="18"/>
                <w:szCs w:val="18"/>
              </w:rPr>
              <w:t>Планово-экономический о</w:t>
            </w:r>
            <w:r w:rsidRPr="001542C3">
              <w:rPr>
                <w:b/>
                <w:i/>
                <w:sz w:val="18"/>
                <w:szCs w:val="18"/>
              </w:rPr>
              <w:t>т</w:t>
            </w:r>
            <w:r w:rsidRPr="001542C3">
              <w:rPr>
                <w:b/>
                <w:i/>
                <w:sz w:val="18"/>
                <w:szCs w:val="18"/>
              </w:rPr>
              <w:t>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D937F8" w:rsidRPr="00F06873" w:rsidTr="004654AF">
        <w:tc>
          <w:tcPr>
            <w:tcW w:w="959" w:type="dxa"/>
            <w:shd w:val="clear" w:color="auto" w:fill="auto"/>
            <w:vAlign w:val="center"/>
          </w:tcPr>
          <w:p w:rsidR="00D937F8" w:rsidRDefault="00D937F8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D937F8" w:rsidRPr="00175F2C" w:rsidRDefault="00D937F8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Ведущий экономист по труду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37F8" w:rsidRDefault="00D937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37F8" w:rsidRDefault="00D937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37F8" w:rsidRDefault="00D937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37F8" w:rsidRDefault="00D937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37F8" w:rsidRDefault="00D937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37F8" w:rsidRDefault="00D937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37F8" w:rsidRDefault="00D937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37F8" w:rsidRDefault="00D937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37F8" w:rsidRDefault="00D937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37F8" w:rsidRDefault="00D937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37F8" w:rsidRDefault="00D937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37F8" w:rsidRDefault="00D937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D937F8" w:rsidRDefault="00D937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D937F8" w:rsidRDefault="00D937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37F8" w:rsidRDefault="00D937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937F8" w:rsidRDefault="00D937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37F8" w:rsidRDefault="00D937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37F8" w:rsidRDefault="00D937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37F8" w:rsidRDefault="00D937F8" w:rsidP="004B3CB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37F8" w:rsidRDefault="00D937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937F8" w:rsidRDefault="00D937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937F8" w:rsidRDefault="00D937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Экономист по финансовой работе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542C3" w:rsidRDefault="00175F2C" w:rsidP="001B19D8">
            <w:pPr>
              <w:jc w:val="center"/>
              <w:rPr>
                <w:b/>
                <w:i/>
                <w:sz w:val="18"/>
                <w:szCs w:val="18"/>
              </w:rPr>
            </w:pPr>
            <w:r w:rsidRPr="001542C3">
              <w:rPr>
                <w:b/>
                <w:i/>
                <w:sz w:val="18"/>
                <w:szCs w:val="18"/>
              </w:rPr>
              <w:t>Группа специалистов по ка</w:t>
            </w:r>
            <w:r w:rsidRPr="001542C3">
              <w:rPr>
                <w:b/>
                <w:i/>
                <w:sz w:val="18"/>
                <w:szCs w:val="18"/>
              </w:rPr>
              <w:t>д</w:t>
            </w:r>
            <w:r w:rsidRPr="001542C3">
              <w:rPr>
                <w:b/>
                <w:i/>
                <w:sz w:val="18"/>
                <w:szCs w:val="18"/>
              </w:rPr>
              <w:t>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873E30" w:rsidRPr="00F06873" w:rsidTr="004654AF">
        <w:tc>
          <w:tcPr>
            <w:tcW w:w="959" w:type="dxa"/>
            <w:shd w:val="clear" w:color="auto" w:fill="auto"/>
            <w:vAlign w:val="center"/>
          </w:tcPr>
          <w:p w:rsidR="00873E30" w:rsidRDefault="00873E30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873E30" w:rsidRPr="00175F2C" w:rsidRDefault="00873E30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Специалист по кадрам 1 кат</w:t>
            </w:r>
            <w:r w:rsidRPr="00175F2C">
              <w:rPr>
                <w:sz w:val="18"/>
                <w:szCs w:val="18"/>
              </w:rPr>
              <w:t>е</w:t>
            </w:r>
            <w:r w:rsidRPr="00175F2C">
              <w:rPr>
                <w:sz w:val="18"/>
                <w:szCs w:val="18"/>
              </w:rPr>
              <w:t>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E30" w:rsidRDefault="00873E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E30" w:rsidRDefault="00873E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E30" w:rsidRDefault="00873E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E30" w:rsidRDefault="00873E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E30" w:rsidRDefault="00873E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E30" w:rsidRDefault="00873E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E30" w:rsidRDefault="00873E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E30" w:rsidRDefault="00873E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E30" w:rsidRDefault="00873E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E30" w:rsidRDefault="00873E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E30" w:rsidRDefault="00873E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873E30" w:rsidRDefault="00873E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873E30" w:rsidRDefault="00873E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873E30" w:rsidRDefault="00873E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E30" w:rsidRDefault="00873E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73E30" w:rsidRDefault="00873E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E30" w:rsidRDefault="00873E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E30" w:rsidRDefault="00873E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E30" w:rsidRDefault="00873E30" w:rsidP="004B3CB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E30" w:rsidRDefault="00873E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3E30" w:rsidRDefault="00873E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873E30" w:rsidRDefault="00873E3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542C3" w:rsidRDefault="00175F2C" w:rsidP="001B19D8">
            <w:pPr>
              <w:jc w:val="center"/>
              <w:rPr>
                <w:b/>
                <w:i/>
                <w:sz w:val="18"/>
                <w:szCs w:val="18"/>
              </w:rPr>
            </w:pPr>
            <w:r w:rsidRPr="001542C3">
              <w:rPr>
                <w:b/>
                <w:i/>
                <w:sz w:val="18"/>
                <w:szCs w:val="18"/>
              </w:rPr>
              <w:t>Производственно-технический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Инженер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542C3" w:rsidRDefault="00175F2C" w:rsidP="001B19D8">
            <w:pPr>
              <w:jc w:val="center"/>
              <w:rPr>
                <w:b/>
                <w:i/>
                <w:sz w:val="18"/>
                <w:szCs w:val="18"/>
              </w:rPr>
            </w:pPr>
            <w:r w:rsidRPr="001542C3">
              <w:rPr>
                <w:b/>
                <w:i/>
                <w:sz w:val="18"/>
                <w:szCs w:val="18"/>
              </w:rPr>
              <w:t>Механо-энергетический о</w:t>
            </w:r>
            <w:r w:rsidRPr="001542C3">
              <w:rPr>
                <w:b/>
                <w:i/>
                <w:sz w:val="18"/>
                <w:szCs w:val="18"/>
              </w:rPr>
              <w:t>т</w:t>
            </w:r>
            <w:r w:rsidRPr="001542C3">
              <w:rPr>
                <w:b/>
                <w:i/>
                <w:sz w:val="18"/>
                <w:szCs w:val="18"/>
              </w:rPr>
              <w:t>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Инженер-энергетик 1 катег</w:t>
            </w:r>
            <w:r w:rsidRPr="00175F2C">
              <w:rPr>
                <w:sz w:val="18"/>
                <w:szCs w:val="18"/>
              </w:rPr>
              <w:t>о</w:t>
            </w:r>
            <w:r w:rsidRPr="00175F2C">
              <w:rPr>
                <w:sz w:val="18"/>
                <w:szCs w:val="18"/>
              </w:rPr>
              <w:t>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542C3" w:rsidRDefault="00175F2C" w:rsidP="001B19D8">
            <w:pPr>
              <w:jc w:val="center"/>
              <w:rPr>
                <w:b/>
                <w:i/>
                <w:sz w:val="18"/>
                <w:szCs w:val="18"/>
              </w:rPr>
            </w:pPr>
            <w:r w:rsidRPr="001542C3">
              <w:rPr>
                <w:b/>
                <w:i/>
                <w:sz w:val="18"/>
                <w:szCs w:val="18"/>
              </w:rPr>
              <w:t>Механо-энергетическая гру</w:t>
            </w:r>
            <w:r w:rsidRPr="001542C3">
              <w:rPr>
                <w:b/>
                <w:i/>
                <w:sz w:val="18"/>
                <w:szCs w:val="18"/>
              </w:rPr>
              <w:t>п</w:t>
            </w:r>
            <w:r w:rsidRPr="001542C3">
              <w:rPr>
                <w:b/>
                <w:i/>
                <w:sz w:val="18"/>
                <w:szCs w:val="18"/>
              </w:rPr>
              <w:t>па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542C3" w:rsidRDefault="00175F2C" w:rsidP="001B19D8">
            <w:pPr>
              <w:jc w:val="center"/>
              <w:rPr>
                <w:b/>
                <w:i/>
                <w:sz w:val="18"/>
                <w:szCs w:val="18"/>
              </w:rPr>
            </w:pPr>
            <w:r w:rsidRPr="001542C3">
              <w:rPr>
                <w:b/>
                <w:i/>
                <w:sz w:val="18"/>
                <w:szCs w:val="18"/>
              </w:rPr>
              <w:t>Отдел материально-технического обеспечения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Заведующий центральным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Инженер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542C3" w:rsidRDefault="00175F2C" w:rsidP="001B19D8">
            <w:pPr>
              <w:jc w:val="center"/>
              <w:rPr>
                <w:b/>
                <w:i/>
                <w:sz w:val="18"/>
                <w:szCs w:val="18"/>
              </w:rPr>
            </w:pPr>
            <w:r w:rsidRPr="001542C3">
              <w:rPr>
                <w:b/>
                <w:i/>
                <w:sz w:val="18"/>
                <w:szCs w:val="18"/>
              </w:rPr>
              <w:t>Ремонтно-эксплуатационный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Старший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Штукатур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Слесарь-сантехник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Станочник деревообрабатыв</w:t>
            </w:r>
            <w:r w:rsidRPr="00175F2C">
              <w:rPr>
                <w:sz w:val="18"/>
                <w:szCs w:val="18"/>
              </w:rPr>
              <w:t>а</w:t>
            </w:r>
            <w:r w:rsidRPr="00175F2C">
              <w:rPr>
                <w:sz w:val="18"/>
                <w:szCs w:val="18"/>
              </w:rPr>
              <w:t>ющих станков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Электромонтер по ремонту и обслуживанию электрообор</w:t>
            </w:r>
            <w:r w:rsidRPr="00175F2C">
              <w:rPr>
                <w:sz w:val="18"/>
                <w:szCs w:val="18"/>
              </w:rPr>
              <w:t>у</w:t>
            </w:r>
            <w:r w:rsidRPr="00175F2C">
              <w:rPr>
                <w:sz w:val="18"/>
                <w:szCs w:val="18"/>
              </w:rPr>
              <w:t>дования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Электрогазосварщик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Резчик металла на ножницах и прессах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36-1А (36А)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36-2А (36А)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i/>
                <w:sz w:val="18"/>
                <w:szCs w:val="18"/>
              </w:rPr>
            </w:pPr>
            <w:r w:rsidRPr="00175F2C">
              <w:rPr>
                <w:i/>
                <w:sz w:val="18"/>
                <w:szCs w:val="18"/>
              </w:rPr>
              <w:t>Участок № 1 Ремонтно-наладочный по ТОиР энерг</w:t>
            </w:r>
            <w:r w:rsidRPr="00175F2C">
              <w:rPr>
                <w:i/>
                <w:sz w:val="18"/>
                <w:szCs w:val="18"/>
              </w:rPr>
              <w:t>о</w:t>
            </w:r>
            <w:r w:rsidRPr="00175F2C">
              <w:rPr>
                <w:i/>
                <w:sz w:val="18"/>
                <w:szCs w:val="18"/>
              </w:rPr>
              <w:t>оборудования г. Ухта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Мастер строительных и мо</w:t>
            </w:r>
            <w:r w:rsidRPr="00175F2C">
              <w:rPr>
                <w:sz w:val="18"/>
                <w:szCs w:val="18"/>
              </w:rPr>
              <w:t>н</w:t>
            </w:r>
            <w:r w:rsidRPr="00175F2C">
              <w:rPr>
                <w:sz w:val="18"/>
                <w:szCs w:val="18"/>
              </w:rPr>
              <w:t>тажных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Производитель работ (прораб)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Производитель работ (прораб)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Производитель работ (прораб)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Электромонтер по ремонту и обслуживанию электрообор</w:t>
            </w:r>
            <w:r w:rsidRPr="00175F2C">
              <w:rPr>
                <w:sz w:val="18"/>
                <w:szCs w:val="18"/>
              </w:rPr>
              <w:t>у</w:t>
            </w:r>
            <w:r w:rsidRPr="00175F2C">
              <w:rPr>
                <w:sz w:val="18"/>
                <w:szCs w:val="18"/>
              </w:rPr>
              <w:t>дования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Электромонтер по ремонту и обслуживанию электрообор</w:t>
            </w:r>
            <w:r w:rsidRPr="00175F2C">
              <w:rPr>
                <w:sz w:val="18"/>
                <w:szCs w:val="18"/>
              </w:rPr>
              <w:t>у</w:t>
            </w:r>
            <w:r w:rsidRPr="00175F2C">
              <w:rPr>
                <w:sz w:val="18"/>
                <w:szCs w:val="18"/>
              </w:rPr>
              <w:t>дования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Электромонтер по ремонту и обслуживанию электрообор</w:t>
            </w:r>
            <w:r w:rsidRPr="00175F2C">
              <w:rPr>
                <w:sz w:val="18"/>
                <w:szCs w:val="18"/>
              </w:rPr>
              <w:t>у</w:t>
            </w:r>
            <w:r w:rsidRPr="00175F2C">
              <w:rPr>
                <w:sz w:val="18"/>
                <w:szCs w:val="18"/>
              </w:rPr>
              <w:t>дования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Электромонтажник по сил</w:t>
            </w:r>
            <w:r w:rsidRPr="00175F2C">
              <w:rPr>
                <w:sz w:val="18"/>
                <w:szCs w:val="18"/>
              </w:rPr>
              <w:t>о</w:t>
            </w:r>
            <w:r w:rsidRPr="00175F2C">
              <w:rPr>
                <w:sz w:val="18"/>
                <w:szCs w:val="18"/>
              </w:rPr>
              <w:t>вым сетям и электрооборуд</w:t>
            </w:r>
            <w:r w:rsidRPr="00175F2C">
              <w:rPr>
                <w:sz w:val="18"/>
                <w:szCs w:val="18"/>
              </w:rPr>
              <w:t>о</w:t>
            </w:r>
            <w:r w:rsidRPr="00175F2C">
              <w:rPr>
                <w:sz w:val="18"/>
                <w:szCs w:val="18"/>
              </w:rPr>
              <w:t>ванию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Электромонтажник по сил</w:t>
            </w:r>
            <w:r w:rsidRPr="00175F2C">
              <w:rPr>
                <w:sz w:val="18"/>
                <w:szCs w:val="18"/>
              </w:rPr>
              <w:t>о</w:t>
            </w:r>
            <w:r w:rsidRPr="00175F2C">
              <w:rPr>
                <w:sz w:val="18"/>
                <w:szCs w:val="18"/>
              </w:rPr>
              <w:t>вым сетям и электрооборуд</w:t>
            </w:r>
            <w:r w:rsidRPr="00175F2C">
              <w:rPr>
                <w:sz w:val="18"/>
                <w:szCs w:val="18"/>
              </w:rPr>
              <w:t>о</w:t>
            </w:r>
            <w:r w:rsidRPr="00175F2C">
              <w:rPr>
                <w:sz w:val="18"/>
                <w:szCs w:val="18"/>
              </w:rPr>
              <w:t>ванию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Электромонтажник по сил</w:t>
            </w:r>
            <w:r w:rsidRPr="00175F2C">
              <w:rPr>
                <w:sz w:val="18"/>
                <w:szCs w:val="18"/>
              </w:rPr>
              <w:t>о</w:t>
            </w:r>
            <w:r w:rsidRPr="00175F2C">
              <w:rPr>
                <w:sz w:val="18"/>
                <w:szCs w:val="18"/>
              </w:rPr>
              <w:t>вым сетям и электрооборуд</w:t>
            </w:r>
            <w:r w:rsidRPr="00175F2C">
              <w:rPr>
                <w:sz w:val="18"/>
                <w:szCs w:val="18"/>
              </w:rPr>
              <w:t>о</w:t>
            </w:r>
            <w:r w:rsidRPr="00175F2C">
              <w:rPr>
                <w:sz w:val="18"/>
                <w:szCs w:val="18"/>
              </w:rPr>
              <w:t>ванию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Электромонтажник по сил</w:t>
            </w:r>
            <w:r w:rsidRPr="00175F2C">
              <w:rPr>
                <w:sz w:val="18"/>
                <w:szCs w:val="18"/>
              </w:rPr>
              <w:t>о</w:t>
            </w:r>
            <w:r w:rsidRPr="00175F2C">
              <w:rPr>
                <w:sz w:val="18"/>
                <w:szCs w:val="18"/>
              </w:rPr>
              <w:t>вым сетям и электрооборуд</w:t>
            </w:r>
            <w:r w:rsidRPr="00175F2C">
              <w:rPr>
                <w:sz w:val="18"/>
                <w:szCs w:val="18"/>
              </w:rPr>
              <w:t>о</w:t>
            </w:r>
            <w:r w:rsidRPr="00175F2C">
              <w:rPr>
                <w:sz w:val="18"/>
                <w:szCs w:val="18"/>
              </w:rPr>
              <w:t>ванию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Электромонтажник по сил</w:t>
            </w:r>
            <w:r w:rsidRPr="00175F2C">
              <w:rPr>
                <w:sz w:val="18"/>
                <w:szCs w:val="18"/>
              </w:rPr>
              <w:t>о</w:t>
            </w:r>
            <w:r w:rsidRPr="00175F2C">
              <w:rPr>
                <w:sz w:val="18"/>
                <w:szCs w:val="18"/>
              </w:rPr>
              <w:t>вым сетям и электрооборуд</w:t>
            </w:r>
            <w:r w:rsidRPr="00175F2C">
              <w:rPr>
                <w:sz w:val="18"/>
                <w:szCs w:val="18"/>
              </w:rPr>
              <w:t>о</w:t>
            </w:r>
            <w:r w:rsidRPr="00175F2C">
              <w:rPr>
                <w:sz w:val="18"/>
                <w:szCs w:val="18"/>
              </w:rPr>
              <w:t>ванию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Электромонтажник по сил</w:t>
            </w:r>
            <w:r w:rsidRPr="00175F2C">
              <w:rPr>
                <w:sz w:val="18"/>
                <w:szCs w:val="18"/>
              </w:rPr>
              <w:t>о</w:t>
            </w:r>
            <w:r w:rsidRPr="00175F2C">
              <w:rPr>
                <w:sz w:val="18"/>
                <w:szCs w:val="18"/>
              </w:rPr>
              <w:t>вым сетям и электрооборуд</w:t>
            </w:r>
            <w:r w:rsidRPr="00175F2C">
              <w:rPr>
                <w:sz w:val="18"/>
                <w:szCs w:val="18"/>
              </w:rPr>
              <w:t>о</w:t>
            </w:r>
            <w:r w:rsidRPr="00175F2C">
              <w:rPr>
                <w:sz w:val="18"/>
                <w:szCs w:val="18"/>
              </w:rPr>
              <w:t>ванию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Электромонтажник по сил</w:t>
            </w:r>
            <w:r w:rsidRPr="00175F2C">
              <w:rPr>
                <w:sz w:val="18"/>
                <w:szCs w:val="18"/>
              </w:rPr>
              <w:t>о</w:t>
            </w:r>
            <w:r w:rsidRPr="00175F2C">
              <w:rPr>
                <w:sz w:val="18"/>
                <w:szCs w:val="18"/>
              </w:rPr>
              <w:t>вым сетям и электрооборуд</w:t>
            </w:r>
            <w:r w:rsidRPr="00175F2C">
              <w:rPr>
                <w:sz w:val="18"/>
                <w:szCs w:val="18"/>
              </w:rPr>
              <w:t>о</w:t>
            </w:r>
            <w:r w:rsidRPr="00175F2C">
              <w:rPr>
                <w:sz w:val="18"/>
                <w:szCs w:val="18"/>
              </w:rPr>
              <w:t>ванию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Электрогазосварщик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Электрогазосварщик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Водитель автомобиля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i/>
                <w:sz w:val="18"/>
                <w:szCs w:val="18"/>
              </w:rPr>
            </w:pPr>
            <w:r w:rsidRPr="00175F2C">
              <w:rPr>
                <w:i/>
                <w:sz w:val="18"/>
                <w:szCs w:val="18"/>
              </w:rPr>
              <w:t>Участок № 2 Ремонтно-наладочный по ТОиР энерг</w:t>
            </w:r>
            <w:r w:rsidRPr="00175F2C">
              <w:rPr>
                <w:i/>
                <w:sz w:val="18"/>
                <w:szCs w:val="18"/>
              </w:rPr>
              <w:t>о</w:t>
            </w:r>
            <w:r w:rsidRPr="00175F2C">
              <w:rPr>
                <w:i/>
                <w:sz w:val="18"/>
                <w:szCs w:val="18"/>
              </w:rPr>
              <w:t>оборудования г. Вуктыл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Мастер строительных и мо</w:t>
            </w:r>
            <w:r w:rsidRPr="00175F2C">
              <w:rPr>
                <w:sz w:val="18"/>
                <w:szCs w:val="18"/>
              </w:rPr>
              <w:t>н</w:t>
            </w:r>
            <w:r w:rsidRPr="00175F2C">
              <w:rPr>
                <w:sz w:val="18"/>
                <w:szCs w:val="18"/>
              </w:rPr>
              <w:t>тажных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Производитель работ (прораб)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Электромонтер по ремонту и обслуживанию электрообор</w:t>
            </w:r>
            <w:r w:rsidRPr="00175F2C">
              <w:rPr>
                <w:sz w:val="18"/>
                <w:szCs w:val="18"/>
              </w:rPr>
              <w:t>у</w:t>
            </w:r>
            <w:r w:rsidRPr="00175F2C">
              <w:rPr>
                <w:sz w:val="18"/>
                <w:szCs w:val="18"/>
              </w:rPr>
              <w:t>дования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Электромонтер по ремонту и обслуживанию электрообор</w:t>
            </w:r>
            <w:r w:rsidRPr="00175F2C">
              <w:rPr>
                <w:sz w:val="18"/>
                <w:szCs w:val="18"/>
              </w:rPr>
              <w:t>у</w:t>
            </w:r>
            <w:r w:rsidRPr="00175F2C">
              <w:rPr>
                <w:sz w:val="18"/>
                <w:szCs w:val="18"/>
              </w:rPr>
              <w:t>дования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Электромонтажник по сил</w:t>
            </w:r>
            <w:r w:rsidRPr="00175F2C">
              <w:rPr>
                <w:sz w:val="18"/>
                <w:szCs w:val="18"/>
              </w:rPr>
              <w:t>о</w:t>
            </w:r>
            <w:r w:rsidRPr="00175F2C">
              <w:rPr>
                <w:sz w:val="18"/>
                <w:szCs w:val="18"/>
              </w:rPr>
              <w:t>вым сетям и электрооборуд</w:t>
            </w:r>
            <w:r w:rsidRPr="00175F2C">
              <w:rPr>
                <w:sz w:val="18"/>
                <w:szCs w:val="18"/>
              </w:rPr>
              <w:t>о</w:t>
            </w:r>
            <w:r w:rsidRPr="00175F2C">
              <w:rPr>
                <w:sz w:val="18"/>
                <w:szCs w:val="18"/>
              </w:rPr>
              <w:t>ванию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Электромонтажник по сил</w:t>
            </w:r>
            <w:r w:rsidRPr="00175F2C">
              <w:rPr>
                <w:sz w:val="18"/>
                <w:szCs w:val="18"/>
              </w:rPr>
              <w:t>о</w:t>
            </w:r>
            <w:r w:rsidRPr="00175F2C">
              <w:rPr>
                <w:sz w:val="18"/>
                <w:szCs w:val="18"/>
              </w:rPr>
              <w:t>вым сетям и электрооборуд</w:t>
            </w:r>
            <w:r w:rsidRPr="00175F2C">
              <w:rPr>
                <w:sz w:val="18"/>
                <w:szCs w:val="18"/>
              </w:rPr>
              <w:t>о</w:t>
            </w:r>
            <w:r w:rsidRPr="00175F2C">
              <w:rPr>
                <w:sz w:val="18"/>
                <w:szCs w:val="18"/>
              </w:rPr>
              <w:t>ванию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Электромонтажник по сил</w:t>
            </w:r>
            <w:r w:rsidRPr="00175F2C">
              <w:rPr>
                <w:sz w:val="18"/>
                <w:szCs w:val="18"/>
              </w:rPr>
              <w:t>о</w:t>
            </w:r>
            <w:r w:rsidRPr="00175F2C">
              <w:rPr>
                <w:sz w:val="18"/>
                <w:szCs w:val="18"/>
              </w:rPr>
              <w:t>вым сетям и электрооборуд</w:t>
            </w:r>
            <w:r w:rsidRPr="00175F2C">
              <w:rPr>
                <w:sz w:val="18"/>
                <w:szCs w:val="18"/>
              </w:rPr>
              <w:t>о</w:t>
            </w:r>
            <w:r w:rsidRPr="00175F2C">
              <w:rPr>
                <w:sz w:val="18"/>
                <w:szCs w:val="18"/>
              </w:rPr>
              <w:t>ванию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Электромонтажник по сил</w:t>
            </w:r>
            <w:r w:rsidRPr="00175F2C">
              <w:rPr>
                <w:sz w:val="18"/>
                <w:szCs w:val="18"/>
              </w:rPr>
              <w:t>о</w:t>
            </w:r>
            <w:r w:rsidRPr="00175F2C">
              <w:rPr>
                <w:sz w:val="18"/>
                <w:szCs w:val="18"/>
              </w:rPr>
              <w:t>вым сетям и электрооборуд</w:t>
            </w:r>
            <w:r w:rsidRPr="00175F2C">
              <w:rPr>
                <w:sz w:val="18"/>
                <w:szCs w:val="18"/>
              </w:rPr>
              <w:t>о</w:t>
            </w:r>
            <w:r w:rsidRPr="00175F2C">
              <w:rPr>
                <w:sz w:val="18"/>
                <w:szCs w:val="18"/>
              </w:rPr>
              <w:t>ванию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Электрогазосварщик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Водитель автомобиля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i/>
                <w:sz w:val="18"/>
                <w:szCs w:val="18"/>
              </w:rPr>
            </w:pPr>
            <w:r w:rsidRPr="00175F2C">
              <w:rPr>
                <w:i/>
                <w:sz w:val="18"/>
                <w:szCs w:val="18"/>
              </w:rPr>
              <w:t>Участок № 3 Ремонтно-наладочный по ТОиР электр</w:t>
            </w:r>
            <w:r w:rsidRPr="00175F2C">
              <w:rPr>
                <w:i/>
                <w:sz w:val="18"/>
                <w:szCs w:val="18"/>
              </w:rPr>
              <w:t>о</w:t>
            </w:r>
            <w:r w:rsidRPr="00175F2C">
              <w:rPr>
                <w:i/>
                <w:sz w:val="18"/>
                <w:szCs w:val="18"/>
              </w:rPr>
              <w:t>химзащиты г. Ухта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Мастер строительных и мо</w:t>
            </w:r>
            <w:r w:rsidRPr="00175F2C">
              <w:rPr>
                <w:sz w:val="18"/>
                <w:szCs w:val="18"/>
              </w:rPr>
              <w:t>н</w:t>
            </w:r>
            <w:r w:rsidRPr="00175F2C">
              <w:rPr>
                <w:sz w:val="18"/>
                <w:szCs w:val="18"/>
              </w:rPr>
              <w:t>тажных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Производитель работ (прораб)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Производитель работ (прораб)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Электромонтер-линейщик по монтажу воздушных линий высокого напряжения и ко</w:t>
            </w:r>
            <w:r w:rsidRPr="00175F2C">
              <w:rPr>
                <w:sz w:val="18"/>
                <w:szCs w:val="18"/>
              </w:rPr>
              <w:t>н</w:t>
            </w:r>
            <w:r w:rsidRPr="00175F2C">
              <w:rPr>
                <w:sz w:val="18"/>
                <w:szCs w:val="18"/>
              </w:rPr>
              <w:t>тактной сети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Электромонтер-линейщик по монтажу воздушных линий высокого напряжения и ко</w:t>
            </w:r>
            <w:r w:rsidRPr="00175F2C">
              <w:rPr>
                <w:sz w:val="18"/>
                <w:szCs w:val="18"/>
              </w:rPr>
              <w:t>н</w:t>
            </w:r>
            <w:r w:rsidRPr="00175F2C">
              <w:rPr>
                <w:sz w:val="18"/>
                <w:szCs w:val="18"/>
              </w:rPr>
              <w:t>тактной сети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Электромонтер-линейщик по монтажу воздушных линий высокого напряжения и ко</w:t>
            </w:r>
            <w:r w:rsidRPr="00175F2C">
              <w:rPr>
                <w:sz w:val="18"/>
                <w:szCs w:val="18"/>
              </w:rPr>
              <w:t>н</w:t>
            </w:r>
            <w:r w:rsidRPr="00175F2C">
              <w:rPr>
                <w:sz w:val="18"/>
                <w:szCs w:val="18"/>
              </w:rPr>
              <w:t>тактной сети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Электромонтер-линейщик по монтажу воздушных линий высокого напряжения и ко</w:t>
            </w:r>
            <w:r w:rsidRPr="00175F2C">
              <w:rPr>
                <w:sz w:val="18"/>
                <w:szCs w:val="18"/>
              </w:rPr>
              <w:t>н</w:t>
            </w:r>
            <w:r w:rsidRPr="00175F2C">
              <w:rPr>
                <w:sz w:val="18"/>
                <w:szCs w:val="18"/>
              </w:rPr>
              <w:t>тактной сети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Электромонтер-линейщик по монтажу воздушных линий высокого напряжения и ко</w:t>
            </w:r>
            <w:r w:rsidRPr="00175F2C">
              <w:rPr>
                <w:sz w:val="18"/>
                <w:szCs w:val="18"/>
              </w:rPr>
              <w:t>н</w:t>
            </w:r>
            <w:r w:rsidRPr="00175F2C">
              <w:rPr>
                <w:sz w:val="18"/>
                <w:szCs w:val="18"/>
              </w:rPr>
              <w:t>тактной сети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Электромонтер-линейщик по монтажу воздушных линий высокого напряжения и ко</w:t>
            </w:r>
            <w:r w:rsidRPr="00175F2C">
              <w:rPr>
                <w:sz w:val="18"/>
                <w:szCs w:val="18"/>
              </w:rPr>
              <w:t>н</w:t>
            </w:r>
            <w:r w:rsidRPr="00175F2C">
              <w:rPr>
                <w:sz w:val="18"/>
                <w:szCs w:val="18"/>
              </w:rPr>
              <w:t>тактной сети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Электромонтер-линейщик по монтажу воздушных линий высокого напряжения и ко</w:t>
            </w:r>
            <w:r w:rsidRPr="00175F2C">
              <w:rPr>
                <w:sz w:val="18"/>
                <w:szCs w:val="18"/>
              </w:rPr>
              <w:t>н</w:t>
            </w:r>
            <w:r w:rsidRPr="00175F2C">
              <w:rPr>
                <w:sz w:val="18"/>
                <w:szCs w:val="18"/>
              </w:rPr>
              <w:t>тактной сети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Электрогазосварщик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Водитель автомобиля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B65D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B65D4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B65D4E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B65D4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B65D4E" w:rsidP="00B65D4E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Водитель автомобиля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Водитель автомобиля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Машинист бульдозера 6 разр</w:t>
            </w:r>
            <w:r w:rsidRPr="00175F2C">
              <w:rPr>
                <w:sz w:val="18"/>
                <w:szCs w:val="18"/>
              </w:rPr>
              <w:t>я</w:t>
            </w:r>
            <w:r w:rsidRPr="00175F2C">
              <w:rPr>
                <w:sz w:val="18"/>
                <w:szCs w:val="18"/>
              </w:rPr>
              <w:t>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F465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F46525">
              <w:rPr>
                <w:sz w:val="18"/>
                <w:szCs w:val="18"/>
              </w:rPr>
              <w:t>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F465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F4652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F465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F4652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F46525" w:rsidP="00F4652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Машинист бульдозера 6 разр</w:t>
            </w:r>
            <w:r w:rsidRPr="00175F2C">
              <w:rPr>
                <w:sz w:val="18"/>
                <w:szCs w:val="18"/>
              </w:rPr>
              <w:t>я</w:t>
            </w:r>
            <w:r w:rsidRPr="00175F2C">
              <w:rPr>
                <w:sz w:val="18"/>
                <w:szCs w:val="18"/>
              </w:rPr>
              <w:t>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 xml:space="preserve">Машинист </w:t>
            </w:r>
            <w:r w:rsidR="00AE0C7D" w:rsidRPr="00175F2C">
              <w:rPr>
                <w:sz w:val="18"/>
                <w:szCs w:val="18"/>
              </w:rPr>
              <w:t>бурильно</w:t>
            </w:r>
            <w:r w:rsidR="00AE0C7D">
              <w:rPr>
                <w:sz w:val="18"/>
                <w:szCs w:val="18"/>
              </w:rPr>
              <w:t>-</w:t>
            </w:r>
            <w:r w:rsidR="00AE0C7D" w:rsidRPr="00175F2C">
              <w:rPr>
                <w:sz w:val="18"/>
                <w:szCs w:val="18"/>
              </w:rPr>
              <w:t>крановой</w:t>
            </w:r>
            <w:r w:rsidRPr="00175F2C">
              <w:rPr>
                <w:sz w:val="18"/>
                <w:szCs w:val="18"/>
              </w:rPr>
              <w:t xml:space="preserve"> самоходной машины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 xml:space="preserve">Машинист </w:t>
            </w:r>
            <w:r w:rsidR="00AE0C7D" w:rsidRPr="00175F2C">
              <w:rPr>
                <w:sz w:val="18"/>
                <w:szCs w:val="18"/>
              </w:rPr>
              <w:t>бурильно-крановой</w:t>
            </w:r>
            <w:r w:rsidRPr="00175F2C">
              <w:rPr>
                <w:sz w:val="18"/>
                <w:szCs w:val="18"/>
              </w:rPr>
              <w:t xml:space="preserve"> самоходной машины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 xml:space="preserve">Машинист </w:t>
            </w:r>
            <w:r w:rsidR="00AE0C7D" w:rsidRPr="00175F2C">
              <w:rPr>
                <w:sz w:val="18"/>
                <w:szCs w:val="18"/>
              </w:rPr>
              <w:t>бурильно-крановой</w:t>
            </w:r>
            <w:r w:rsidRPr="00175F2C">
              <w:rPr>
                <w:sz w:val="18"/>
                <w:szCs w:val="18"/>
              </w:rPr>
              <w:t xml:space="preserve"> самоходной машины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i/>
                <w:sz w:val="18"/>
                <w:szCs w:val="18"/>
              </w:rPr>
            </w:pPr>
            <w:r w:rsidRPr="00175F2C">
              <w:rPr>
                <w:i/>
                <w:sz w:val="18"/>
                <w:szCs w:val="18"/>
              </w:rPr>
              <w:t>Участок № 4 Ремонтно-наладочный по ТОиР энерг</w:t>
            </w:r>
            <w:r w:rsidRPr="00175F2C">
              <w:rPr>
                <w:i/>
                <w:sz w:val="18"/>
                <w:szCs w:val="18"/>
              </w:rPr>
              <w:t>о</w:t>
            </w:r>
            <w:r w:rsidRPr="00175F2C">
              <w:rPr>
                <w:i/>
                <w:sz w:val="18"/>
                <w:szCs w:val="18"/>
              </w:rPr>
              <w:t>оборудования г. Микунь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Мастер строительных и мо</w:t>
            </w:r>
            <w:r w:rsidRPr="00175F2C">
              <w:rPr>
                <w:sz w:val="18"/>
                <w:szCs w:val="18"/>
              </w:rPr>
              <w:t>н</w:t>
            </w:r>
            <w:r w:rsidRPr="00175F2C">
              <w:rPr>
                <w:sz w:val="18"/>
                <w:szCs w:val="18"/>
              </w:rPr>
              <w:t>тажных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Мастер строительных и мо</w:t>
            </w:r>
            <w:r w:rsidRPr="00175F2C">
              <w:rPr>
                <w:sz w:val="18"/>
                <w:szCs w:val="18"/>
              </w:rPr>
              <w:t>н</w:t>
            </w:r>
            <w:r w:rsidRPr="00175F2C">
              <w:rPr>
                <w:sz w:val="18"/>
                <w:szCs w:val="18"/>
              </w:rPr>
              <w:t>тажных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Производитель работ (прораб)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Электромонтер по ремонту и обслуживанию электрообор</w:t>
            </w:r>
            <w:r w:rsidRPr="00175F2C">
              <w:rPr>
                <w:sz w:val="18"/>
                <w:szCs w:val="18"/>
              </w:rPr>
              <w:t>у</w:t>
            </w:r>
            <w:r w:rsidRPr="00175F2C">
              <w:rPr>
                <w:sz w:val="18"/>
                <w:szCs w:val="18"/>
              </w:rPr>
              <w:t>дования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Электромонтер по ремонту и обслуживанию электрообор</w:t>
            </w:r>
            <w:r w:rsidRPr="00175F2C">
              <w:rPr>
                <w:sz w:val="18"/>
                <w:szCs w:val="18"/>
              </w:rPr>
              <w:t>у</w:t>
            </w:r>
            <w:r w:rsidRPr="00175F2C">
              <w:rPr>
                <w:sz w:val="18"/>
                <w:szCs w:val="18"/>
              </w:rPr>
              <w:t>дования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Электромонтер по ремонту и обслуживанию электрообор</w:t>
            </w:r>
            <w:r w:rsidRPr="00175F2C">
              <w:rPr>
                <w:sz w:val="18"/>
                <w:szCs w:val="18"/>
              </w:rPr>
              <w:t>у</w:t>
            </w:r>
            <w:r w:rsidRPr="00175F2C">
              <w:rPr>
                <w:sz w:val="18"/>
                <w:szCs w:val="18"/>
              </w:rPr>
              <w:t>дования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Электромонтажник по сил</w:t>
            </w:r>
            <w:r w:rsidRPr="00175F2C">
              <w:rPr>
                <w:sz w:val="18"/>
                <w:szCs w:val="18"/>
              </w:rPr>
              <w:t>о</w:t>
            </w:r>
            <w:r w:rsidRPr="00175F2C">
              <w:rPr>
                <w:sz w:val="18"/>
                <w:szCs w:val="18"/>
              </w:rPr>
              <w:t>вым сетям и электрооборуд</w:t>
            </w:r>
            <w:r w:rsidRPr="00175F2C">
              <w:rPr>
                <w:sz w:val="18"/>
                <w:szCs w:val="18"/>
              </w:rPr>
              <w:t>о</w:t>
            </w:r>
            <w:r w:rsidRPr="00175F2C">
              <w:rPr>
                <w:sz w:val="18"/>
                <w:szCs w:val="18"/>
              </w:rPr>
              <w:t>ванию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95-1А (95А)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Электромонтажник по сил</w:t>
            </w:r>
            <w:r w:rsidRPr="00175F2C">
              <w:rPr>
                <w:sz w:val="18"/>
                <w:szCs w:val="18"/>
              </w:rPr>
              <w:t>о</w:t>
            </w:r>
            <w:r w:rsidRPr="00175F2C">
              <w:rPr>
                <w:sz w:val="18"/>
                <w:szCs w:val="18"/>
              </w:rPr>
              <w:t>вым сетям и электрооборуд</w:t>
            </w:r>
            <w:r w:rsidRPr="00175F2C">
              <w:rPr>
                <w:sz w:val="18"/>
                <w:szCs w:val="18"/>
              </w:rPr>
              <w:t>о</w:t>
            </w:r>
            <w:r w:rsidRPr="00175F2C">
              <w:rPr>
                <w:sz w:val="18"/>
                <w:szCs w:val="18"/>
              </w:rPr>
              <w:t>ванию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Электромонтажник по сил</w:t>
            </w:r>
            <w:r w:rsidRPr="00175F2C">
              <w:rPr>
                <w:sz w:val="18"/>
                <w:szCs w:val="18"/>
              </w:rPr>
              <w:t>о</w:t>
            </w:r>
            <w:r w:rsidRPr="00175F2C">
              <w:rPr>
                <w:sz w:val="18"/>
                <w:szCs w:val="18"/>
              </w:rPr>
              <w:t>вым сетям и электрооборуд</w:t>
            </w:r>
            <w:r w:rsidRPr="00175F2C">
              <w:rPr>
                <w:sz w:val="18"/>
                <w:szCs w:val="18"/>
              </w:rPr>
              <w:t>о</w:t>
            </w:r>
            <w:r w:rsidRPr="00175F2C">
              <w:rPr>
                <w:sz w:val="18"/>
                <w:szCs w:val="18"/>
              </w:rPr>
              <w:t>ванию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96-1А (96А)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Электромонтажник по сил</w:t>
            </w:r>
            <w:r w:rsidRPr="00175F2C">
              <w:rPr>
                <w:sz w:val="18"/>
                <w:szCs w:val="18"/>
              </w:rPr>
              <w:t>о</w:t>
            </w:r>
            <w:r w:rsidRPr="00175F2C">
              <w:rPr>
                <w:sz w:val="18"/>
                <w:szCs w:val="18"/>
              </w:rPr>
              <w:t>вым сетям и электрооборуд</w:t>
            </w:r>
            <w:r w:rsidRPr="00175F2C">
              <w:rPr>
                <w:sz w:val="18"/>
                <w:szCs w:val="18"/>
              </w:rPr>
              <w:t>о</w:t>
            </w:r>
            <w:r w:rsidRPr="00175F2C">
              <w:rPr>
                <w:sz w:val="18"/>
                <w:szCs w:val="18"/>
              </w:rPr>
              <w:t>ванию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Электрогазосварщик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i/>
                <w:sz w:val="18"/>
                <w:szCs w:val="18"/>
              </w:rPr>
            </w:pPr>
            <w:r w:rsidRPr="00175F2C">
              <w:rPr>
                <w:i/>
                <w:sz w:val="18"/>
                <w:szCs w:val="18"/>
              </w:rPr>
              <w:t>Участок № 5 Ремонтно-наладочный по ТОиР энерг</w:t>
            </w:r>
            <w:r w:rsidRPr="00175F2C">
              <w:rPr>
                <w:i/>
                <w:sz w:val="18"/>
                <w:szCs w:val="18"/>
              </w:rPr>
              <w:t>о</w:t>
            </w:r>
            <w:r w:rsidRPr="00175F2C">
              <w:rPr>
                <w:i/>
                <w:sz w:val="18"/>
                <w:szCs w:val="18"/>
              </w:rPr>
              <w:t>оборудования г. Ухта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Производитель работ (прораб)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Ведущий инженер по наладке и испытаниям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Ведущий инженер по наладке и испытаниям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F2C" w:rsidRPr="00F06873" w:rsidTr="004654AF"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Инженер по наладке и испыт</w:t>
            </w:r>
            <w:r w:rsidRPr="00175F2C">
              <w:rPr>
                <w:sz w:val="18"/>
                <w:szCs w:val="18"/>
              </w:rPr>
              <w:t>а</w:t>
            </w:r>
            <w:r w:rsidRPr="00175F2C">
              <w:rPr>
                <w:sz w:val="18"/>
                <w:szCs w:val="18"/>
              </w:rPr>
              <w:t>ниям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175F2C" w:rsidRPr="00F06873" w:rsidTr="00F93258">
        <w:trPr>
          <w:trHeight w:val="390"/>
        </w:trPr>
        <w:tc>
          <w:tcPr>
            <w:tcW w:w="959" w:type="dxa"/>
            <w:shd w:val="clear" w:color="auto" w:fill="auto"/>
            <w:vAlign w:val="center"/>
          </w:tcPr>
          <w:p w:rsidR="00175F2C" w:rsidRDefault="00175F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175F2C" w:rsidRPr="00175F2C" w:rsidRDefault="00175F2C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Инженер по наладке и испыт</w:t>
            </w:r>
            <w:r w:rsidRPr="00175F2C">
              <w:rPr>
                <w:sz w:val="18"/>
                <w:szCs w:val="18"/>
              </w:rPr>
              <w:t>а</w:t>
            </w:r>
            <w:r w:rsidRPr="00175F2C">
              <w:rPr>
                <w:sz w:val="18"/>
                <w:szCs w:val="18"/>
              </w:rPr>
              <w:t>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175F2C" w:rsidRDefault="00175F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3455" w:rsidRPr="00F06873" w:rsidTr="00BF5774">
        <w:trPr>
          <w:trHeight w:val="397"/>
        </w:trPr>
        <w:tc>
          <w:tcPr>
            <w:tcW w:w="959" w:type="dxa"/>
            <w:shd w:val="clear" w:color="auto" w:fill="auto"/>
            <w:vAlign w:val="center"/>
          </w:tcPr>
          <w:p w:rsidR="00703455" w:rsidRDefault="007034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3455" w:rsidRPr="00175F2C" w:rsidRDefault="00703455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Инженер по наладке и испыт</w:t>
            </w:r>
            <w:r w:rsidRPr="00175F2C">
              <w:rPr>
                <w:sz w:val="18"/>
                <w:szCs w:val="18"/>
              </w:rPr>
              <w:t>а</w:t>
            </w:r>
            <w:r w:rsidRPr="00175F2C">
              <w:rPr>
                <w:sz w:val="18"/>
                <w:szCs w:val="18"/>
              </w:rPr>
              <w:t>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3455" w:rsidRDefault="00703455" w:rsidP="00C3478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3455" w:rsidRDefault="00703455" w:rsidP="00C3478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3455" w:rsidRDefault="00703455" w:rsidP="00C3478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3455" w:rsidRDefault="00703455" w:rsidP="00C3478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3455" w:rsidRDefault="00703455" w:rsidP="00C3478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3455" w:rsidRDefault="00703455" w:rsidP="00C3478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3455" w:rsidRDefault="00703455" w:rsidP="00C3478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3455" w:rsidRDefault="00703455" w:rsidP="00C3478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3455" w:rsidRDefault="00703455" w:rsidP="00C3478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3455" w:rsidRDefault="00703455" w:rsidP="00C3478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3455" w:rsidRDefault="00703455" w:rsidP="00C3478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3455" w:rsidRDefault="00703455" w:rsidP="00C3478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3455" w:rsidRDefault="00703455" w:rsidP="00C3478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3455" w:rsidRDefault="00703455" w:rsidP="00C3478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3455" w:rsidRDefault="00703455" w:rsidP="00C3478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703455" w:rsidRDefault="00703455" w:rsidP="00703455">
            <w:pPr>
              <w:jc w:val="center"/>
            </w:pPr>
            <w:r w:rsidRPr="008263DB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3455" w:rsidRDefault="00703455" w:rsidP="00C3478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3455" w:rsidRDefault="00703455" w:rsidP="00C3478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3455" w:rsidRDefault="00703455" w:rsidP="00C3478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3455" w:rsidRDefault="00703455" w:rsidP="00C3478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3455" w:rsidRDefault="00703455" w:rsidP="00C3478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3455" w:rsidRDefault="00703455" w:rsidP="00C3478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3455" w:rsidRPr="00F06873" w:rsidTr="00BF5774">
        <w:trPr>
          <w:trHeight w:val="397"/>
        </w:trPr>
        <w:tc>
          <w:tcPr>
            <w:tcW w:w="959" w:type="dxa"/>
            <w:shd w:val="clear" w:color="auto" w:fill="auto"/>
            <w:vAlign w:val="center"/>
          </w:tcPr>
          <w:p w:rsidR="00703455" w:rsidRDefault="007034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3455" w:rsidRPr="00175F2C" w:rsidRDefault="00703455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Инженер по наладке и испыт</w:t>
            </w:r>
            <w:r w:rsidRPr="00175F2C">
              <w:rPr>
                <w:sz w:val="18"/>
                <w:szCs w:val="18"/>
              </w:rPr>
              <w:t>а</w:t>
            </w:r>
            <w:r w:rsidRPr="00175F2C">
              <w:rPr>
                <w:sz w:val="18"/>
                <w:szCs w:val="18"/>
              </w:rPr>
              <w:t>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3455" w:rsidRDefault="00703455" w:rsidP="00C3478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3455" w:rsidRDefault="00703455" w:rsidP="00C3478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3455" w:rsidRDefault="00703455" w:rsidP="00C3478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3455" w:rsidRDefault="00703455" w:rsidP="00C3478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3455" w:rsidRDefault="00703455" w:rsidP="00C3478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3455" w:rsidRDefault="00703455" w:rsidP="00C3478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3455" w:rsidRDefault="00703455" w:rsidP="00C3478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3455" w:rsidRDefault="00703455" w:rsidP="00C3478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3455" w:rsidRDefault="00703455" w:rsidP="00C3478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3455" w:rsidRDefault="00703455" w:rsidP="00C3478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3455" w:rsidRDefault="00703455" w:rsidP="00C3478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3455" w:rsidRDefault="00703455" w:rsidP="00C3478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3455" w:rsidRDefault="00703455" w:rsidP="00C3478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3455" w:rsidRDefault="00703455" w:rsidP="00C3478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3455" w:rsidRDefault="00703455" w:rsidP="00C3478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703455" w:rsidRDefault="00703455" w:rsidP="00703455">
            <w:pPr>
              <w:jc w:val="center"/>
            </w:pPr>
            <w:r w:rsidRPr="008263DB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3455" w:rsidRDefault="00703455" w:rsidP="00C3478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3455" w:rsidRDefault="00703455" w:rsidP="00C3478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3455" w:rsidRDefault="00703455" w:rsidP="00C3478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3455" w:rsidRDefault="00703455" w:rsidP="00C3478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3455" w:rsidRDefault="00703455" w:rsidP="00C3478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3455" w:rsidRDefault="00703455" w:rsidP="00C3478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3455" w:rsidRPr="00F06873" w:rsidTr="00BF5774">
        <w:trPr>
          <w:trHeight w:val="397"/>
        </w:trPr>
        <w:tc>
          <w:tcPr>
            <w:tcW w:w="959" w:type="dxa"/>
            <w:shd w:val="clear" w:color="auto" w:fill="auto"/>
            <w:vAlign w:val="center"/>
          </w:tcPr>
          <w:p w:rsidR="00703455" w:rsidRDefault="007034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3455" w:rsidRPr="00175F2C" w:rsidRDefault="00703455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Электромонтажник-наладчик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703455" w:rsidRDefault="00703455" w:rsidP="00703455">
            <w:pPr>
              <w:jc w:val="center"/>
            </w:pPr>
            <w:r w:rsidRPr="008263DB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3455" w:rsidRPr="00F06873" w:rsidTr="00BF5774">
        <w:trPr>
          <w:trHeight w:val="397"/>
        </w:trPr>
        <w:tc>
          <w:tcPr>
            <w:tcW w:w="959" w:type="dxa"/>
            <w:shd w:val="clear" w:color="auto" w:fill="auto"/>
            <w:vAlign w:val="center"/>
          </w:tcPr>
          <w:p w:rsidR="00703455" w:rsidRDefault="007034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3455" w:rsidRPr="00175F2C" w:rsidRDefault="00703455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Электромонтажник-наладчик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703455" w:rsidRDefault="00703455" w:rsidP="00703455">
            <w:pPr>
              <w:jc w:val="center"/>
            </w:pPr>
            <w:r w:rsidRPr="008263DB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3455" w:rsidRPr="00F06873" w:rsidTr="00BF5774">
        <w:trPr>
          <w:trHeight w:val="397"/>
        </w:trPr>
        <w:tc>
          <w:tcPr>
            <w:tcW w:w="959" w:type="dxa"/>
            <w:shd w:val="clear" w:color="auto" w:fill="auto"/>
            <w:vAlign w:val="center"/>
          </w:tcPr>
          <w:p w:rsidR="00703455" w:rsidRDefault="007034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3455" w:rsidRPr="00175F2C" w:rsidRDefault="00703455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Электромонтажник-наладчик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703455" w:rsidRDefault="00703455" w:rsidP="00703455">
            <w:pPr>
              <w:jc w:val="center"/>
            </w:pPr>
            <w:r w:rsidRPr="008263DB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3455" w:rsidRPr="00F06873" w:rsidTr="00BF5774">
        <w:trPr>
          <w:trHeight w:val="397"/>
        </w:trPr>
        <w:tc>
          <w:tcPr>
            <w:tcW w:w="959" w:type="dxa"/>
            <w:shd w:val="clear" w:color="auto" w:fill="auto"/>
            <w:vAlign w:val="center"/>
          </w:tcPr>
          <w:p w:rsidR="00703455" w:rsidRDefault="007034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3455" w:rsidRPr="00175F2C" w:rsidRDefault="00703455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Водитель автомобиля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3455" w:rsidRDefault="0050138F" w:rsidP="0050138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3455" w:rsidRDefault="0050138F" w:rsidP="0050138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703455" w:rsidRDefault="00703455" w:rsidP="00703455">
            <w:pPr>
              <w:jc w:val="center"/>
            </w:pPr>
            <w:r w:rsidRPr="008263DB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3455" w:rsidRDefault="0050138F" w:rsidP="0050138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3455" w:rsidRPr="00F06873" w:rsidTr="00BF5774">
        <w:trPr>
          <w:trHeight w:val="397"/>
        </w:trPr>
        <w:tc>
          <w:tcPr>
            <w:tcW w:w="959" w:type="dxa"/>
            <w:shd w:val="clear" w:color="auto" w:fill="auto"/>
            <w:vAlign w:val="center"/>
          </w:tcPr>
          <w:p w:rsidR="00703455" w:rsidRDefault="007034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3455" w:rsidRPr="00175F2C" w:rsidRDefault="00703455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Водитель автомобиля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3455" w:rsidRDefault="00932ECC" w:rsidP="0050138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50138F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3455" w:rsidRDefault="00932ECC" w:rsidP="0050138F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50138F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703455" w:rsidRDefault="00703455" w:rsidP="00703455">
            <w:pPr>
              <w:jc w:val="center"/>
            </w:pPr>
            <w:r w:rsidRPr="008263DB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3455" w:rsidRDefault="00932ECC" w:rsidP="00932EC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3455" w:rsidRDefault="00932ECC" w:rsidP="00D25B4A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D25B4A">
              <w:rPr>
                <w:sz w:val="18"/>
                <w:szCs w:val="18"/>
              </w:rPr>
              <w:t>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3455" w:rsidRPr="00F06873" w:rsidTr="00BF5774">
        <w:trPr>
          <w:trHeight w:val="397"/>
        </w:trPr>
        <w:tc>
          <w:tcPr>
            <w:tcW w:w="959" w:type="dxa"/>
            <w:shd w:val="clear" w:color="auto" w:fill="auto"/>
            <w:vAlign w:val="center"/>
          </w:tcPr>
          <w:p w:rsidR="00703455" w:rsidRDefault="0070345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703455" w:rsidRPr="00175F2C" w:rsidRDefault="00703455" w:rsidP="001B19D8">
            <w:pPr>
              <w:jc w:val="center"/>
              <w:rPr>
                <w:i/>
                <w:sz w:val="18"/>
                <w:szCs w:val="18"/>
              </w:rPr>
            </w:pPr>
            <w:r w:rsidRPr="00175F2C">
              <w:rPr>
                <w:i/>
                <w:sz w:val="18"/>
                <w:szCs w:val="18"/>
              </w:rPr>
              <w:t>Участок автотранспорта и спецтехники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703455" w:rsidRDefault="00703455" w:rsidP="00703455">
            <w:pPr>
              <w:jc w:val="center"/>
            </w:pPr>
            <w:r w:rsidRPr="008263DB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703455" w:rsidRPr="00F06873" w:rsidTr="00BF5774">
        <w:trPr>
          <w:trHeight w:val="397"/>
        </w:trPr>
        <w:tc>
          <w:tcPr>
            <w:tcW w:w="959" w:type="dxa"/>
            <w:shd w:val="clear" w:color="auto" w:fill="auto"/>
            <w:vAlign w:val="center"/>
          </w:tcPr>
          <w:p w:rsidR="00703455" w:rsidRDefault="007034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3455" w:rsidRPr="00175F2C" w:rsidRDefault="00703455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Начальник гаража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703455" w:rsidRDefault="00703455" w:rsidP="00703455">
            <w:pPr>
              <w:jc w:val="center"/>
            </w:pPr>
            <w:r w:rsidRPr="008263DB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3455" w:rsidRPr="00F06873" w:rsidTr="00BF5774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703455" w:rsidRDefault="007034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3455" w:rsidRPr="00175F2C" w:rsidRDefault="00703455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Техник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703455" w:rsidRDefault="00703455" w:rsidP="00703455">
            <w:pPr>
              <w:jc w:val="center"/>
            </w:pPr>
            <w:r w:rsidRPr="008263DB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03455" w:rsidRPr="00F06873" w:rsidTr="00BF5774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703455" w:rsidRDefault="0070345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703455" w:rsidRPr="00175F2C" w:rsidRDefault="00703455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703455" w:rsidRDefault="00703455" w:rsidP="00703455">
            <w:pPr>
              <w:jc w:val="center"/>
            </w:pPr>
            <w:r w:rsidRPr="008263DB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703455" w:rsidRDefault="0070345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2EFD" w:rsidRPr="00F06873" w:rsidTr="00BF5774">
        <w:trPr>
          <w:trHeight w:val="340"/>
        </w:trPr>
        <w:tc>
          <w:tcPr>
            <w:tcW w:w="959" w:type="dxa"/>
            <w:shd w:val="clear" w:color="auto" w:fill="auto"/>
            <w:vAlign w:val="center"/>
          </w:tcPr>
          <w:p w:rsidR="005A2EFD" w:rsidRDefault="005A2E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A2EFD" w:rsidRPr="00175F2C" w:rsidRDefault="005A2EFD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Токарь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5A2EF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5A2EF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5A2EF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5A2EF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5A2EF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5A2EF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5A2EF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5A2EF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5A2EFD" w:rsidRDefault="005A2EFD" w:rsidP="00703455">
            <w:pPr>
              <w:jc w:val="center"/>
            </w:pPr>
            <w:r w:rsidRPr="008263DB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8B3C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8B3C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8B3C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8B3C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8B3C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A2EFD" w:rsidRDefault="005A2EFD" w:rsidP="008B3C7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2EFD" w:rsidRPr="00F06873" w:rsidTr="00BF5774">
        <w:trPr>
          <w:trHeight w:val="397"/>
        </w:trPr>
        <w:tc>
          <w:tcPr>
            <w:tcW w:w="959" w:type="dxa"/>
            <w:shd w:val="clear" w:color="auto" w:fill="auto"/>
            <w:vAlign w:val="center"/>
          </w:tcPr>
          <w:p w:rsidR="005A2EFD" w:rsidRDefault="005A2E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A2EFD" w:rsidRPr="00175F2C" w:rsidRDefault="005A2EFD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Слесарь по ремонту автомоб</w:t>
            </w:r>
            <w:r w:rsidRPr="00175F2C">
              <w:rPr>
                <w:sz w:val="18"/>
                <w:szCs w:val="18"/>
              </w:rPr>
              <w:t>и</w:t>
            </w:r>
            <w:r w:rsidRPr="00175F2C">
              <w:rPr>
                <w:sz w:val="18"/>
                <w:szCs w:val="18"/>
              </w:rPr>
              <w:t>лей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A2EFD" w:rsidRDefault="005A2EFD" w:rsidP="005A2EF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5A2EFD" w:rsidRDefault="005A2EFD" w:rsidP="00703455">
            <w:pPr>
              <w:jc w:val="center"/>
            </w:pPr>
            <w:r w:rsidRPr="008263DB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2EFD" w:rsidRPr="00F06873" w:rsidTr="00BF5774">
        <w:trPr>
          <w:trHeight w:val="397"/>
        </w:trPr>
        <w:tc>
          <w:tcPr>
            <w:tcW w:w="959" w:type="dxa"/>
            <w:shd w:val="clear" w:color="auto" w:fill="auto"/>
            <w:vAlign w:val="center"/>
          </w:tcPr>
          <w:p w:rsidR="005A2EFD" w:rsidRDefault="005A2E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A2EFD" w:rsidRPr="00175F2C" w:rsidRDefault="005A2EFD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Слесарь по ремонту автомоб</w:t>
            </w:r>
            <w:r w:rsidRPr="00175F2C">
              <w:rPr>
                <w:sz w:val="18"/>
                <w:szCs w:val="18"/>
              </w:rPr>
              <w:t>и</w:t>
            </w:r>
            <w:r w:rsidRPr="00175F2C">
              <w:rPr>
                <w:sz w:val="18"/>
                <w:szCs w:val="18"/>
              </w:rPr>
              <w:t>лей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A2EFD" w:rsidRDefault="005A2EFD" w:rsidP="005A2EF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5A2EFD" w:rsidRDefault="005A2EFD" w:rsidP="00703455">
            <w:pPr>
              <w:jc w:val="center"/>
            </w:pPr>
            <w:r w:rsidRPr="008263DB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2EFD" w:rsidRPr="00F06873" w:rsidTr="00BF5774">
        <w:trPr>
          <w:trHeight w:val="397"/>
        </w:trPr>
        <w:tc>
          <w:tcPr>
            <w:tcW w:w="959" w:type="dxa"/>
            <w:shd w:val="clear" w:color="auto" w:fill="auto"/>
            <w:vAlign w:val="center"/>
          </w:tcPr>
          <w:p w:rsidR="005A2EFD" w:rsidRDefault="005A2E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A2EFD" w:rsidRPr="00175F2C" w:rsidRDefault="005A2EFD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Электрогазосварщик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</w:tcPr>
          <w:p w:rsidR="005A2EFD" w:rsidRDefault="005A2EFD" w:rsidP="00703455">
            <w:pPr>
              <w:jc w:val="center"/>
            </w:pPr>
            <w:r w:rsidRPr="008263DB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5A2EFD" w:rsidRPr="00F06873" w:rsidTr="00BF5774">
        <w:trPr>
          <w:trHeight w:val="397"/>
        </w:trPr>
        <w:tc>
          <w:tcPr>
            <w:tcW w:w="959" w:type="dxa"/>
            <w:shd w:val="clear" w:color="auto" w:fill="auto"/>
            <w:vAlign w:val="center"/>
          </w:tcPr>
          <w:p w:rsidR="005A2EFD" w:rsidRDefault="005A2E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A2EFD" w:rsidRPr="00175F2C" w:rsidRDefault="005A2EFD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Водитель автомобиля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70345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5A2EF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</w:tcPr>
          <w:p w:rsidR="005A2EFD" w:rsidRDefault="005A2EFD" w:rsidP="00703455">
            <w:pPr>
              <w:jc w:val="center"/>
            </w:pPr>
            <w:r w:rsidRPr="008263DB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5A2EF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2EFD" w:rsidRPr="00F06873" w:rsidTr="00BF5774">
        <w:trPr>
          <w:trHeight w:val="397"/>
        </w:trPr>
        <w:tc>
          <w:tcPr>
            <w:tcW w:w="959" w:type="dxa"/>
            <w:shd w:val="clear" w:color="auto" w:fill="auto"/>
            <w:vAlign w:val="center"/>
          </w:tcPr>
          <w:p w:rsidR="005A2EFD" w:rsidRDefault="005A2E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A2EFD" w:rsidRPr="00175F2C" w:rsidRDefault="005A2EFD" w:rsidP="00F9325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 xml:space="preserve">Водитель автомобиля </w:t>
            </w:r>
            <w:r>
              <w:rPr>
                <w:sz w:val="18"/>
                <w:szCs w:val="18"/>
              </w:rPr>
              <w:t>5</w:t>
            </w:r>
            <w:r w:rsidRPr="00175F2C">
              <w:rPr>
                <w:sz w:val="18"/>
                <w:szCs w:val="18"/>
              </w:rPr>
              <w:t xml:space="preserve">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70345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70345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A2EFD" w:rsidRDefault="005A2EFD" w:rsidP="00703455">
            <w:pPr>
              <w:tabs>
                <w:tab w:val="left" w:pos="317"/>
              </w:tabs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70345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2EFD" w:rsidRPr="00F06873" w:rsidTr="00BF5774">
        <w:trPr>
          <w:trHeight w:val="397"/>
        </w:trPr>
        <w:tc>
          <w:tcPr>
            <w:tcW w:w="959" w:type="dxa"/>
            <w:shd w:val="clear" w:color="auto" w:fill="auto"/>
            <w:vAlign w:val="center"/>
          </w:tcPr>
          <w:p w:rsidR="005A2EFD" w:rsidRDefault="005A2E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A2EFD" w:rsidRPr="00175F2C" w:rsidRDefault="005A2EFD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Водитель автомобиля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5A2EF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5A2EF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5A2EFD" w:rsidRDefault="005A2EFD" w:rsidP="00703455">
            <w:pPr>
              <w:jc w:val="center"/>
            </w:pPr>
            <w:r w:rsidRPr="000B0A3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5A2EF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2EFD" w:rsidRPr="00F06873" w:rsidTr="00BF5774">
        <w:trPr>
          <w:trHeight w:val="397"/>
        </w:trPr>
        <w:tc>
          <w:tcPr>
            <w:tcW w:w="959" w:type="dxa"/>
            <w:shd w:val="clear" w:color="auto" w:fill="auto"/>
            <w:vAlign w:val="center"/>
          </w:tcPr>
          <w:p w:rsidR="005A2EFD" w:rsidRDefault="005A2E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A2EFD" w:rsidRPr="00175F2C" w:rsidRDefault="005A2EFD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Водитель автомобиля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5A2EF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5A2EF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</w:tcPr>
          <w:p w:rsidR="005A2EFD" w:rsidRDefault="005A2EFD" w:rsidP="00703455">
            <w:pPr>
              <w:jc w:val="center"/>
            </w:pPr>
            <w:r w:rsidRPr="000B0A3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5A2EFD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2EFD" w:rsidRPr="00F06873" w:rsidTr="00BF5774">
        <w:trPr>
          <w:trHeight w:val="397"/>
        </w:trPr>
        <w:tc>
          <w:tcPr>
            <w:tcW w:w="959" w:type="dxa"/>
            <w:shd w:val="clear" w:color="auto" w:fill="auto"/>
            <w:vAlign w:val="center"/>
          </w:tcPr>
          <w:p w:rsidR="005A2EFD" w:rsidRDefault="005A2E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A2EFD" w:rsidRPr="00175F2C" w:rsidRDefault="005A2EFD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Водитель автомобиля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5A2EFD" w:rsidRDefault="005A2EFD" w:rsidP="00703455">
            <w:pPr>
              <w:jc w:val="center"/>
            </w:pPr>
            <w:r w:rsidRPr="000B0A3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2EFD" w:rsidRPr="00F06873" w:rsidTr="00BF5774">
        <w:trPr>
          <w:trHeight w:val="397"/>
        </w:trPr>
        <w:tc>
          <w:tcPr>
            <w:tcW w:w="959" w:type="dxa"/>
            <w:shd w:val="clear" w:color="auto" w:fill="auto"/>
            <w:vAlign w:val="center"/>
          </w:tcPr>
          <w:p w:rsidR="005A2EFD" w:rsidRDefault="005A2E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A2EFD" w:rsidRPr="00175F2C" w:rsidRDefault="005A2EFD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Водитель автомобиля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1B3B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1B3B2C" w:rsidP="001B3B2C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5A2EFD" w:rsidRDefault="005A2EFD" w:rsidP="00703455">
            <w:pPr>
              <w:jc w:val="center"/>
            </w:pPr>
            <w:r w:rsidRPr="000B0A3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9C6F94" w:rsidP="009C6F9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2EFD" w:rsidRPr="00F06873" w:rsidTr="00BF5774">
        <w:trPr>
          <w:trHeight w:val="397"/>
        </w:trPr>
        <w:tc>
          <w:tcPr>
            <w:tcW w:w="959" w:type="dxa"/>
            <w:shd w:val="clear" w:color="auto" w:fill="auto"/>
            <w:vAlign w:val="center"/>
          </w:tcPr>
          <w:p w:rsidR="005A2EFD" w:rsidRDefault="005A2E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A2EFD" w:rsidRPr="00175F2C" w:rsidRDefault="005A2EFD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Водитель автомобиля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9C6F9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9C6F94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9C6F9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9C6F94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5A2EFD" w:rsidRDefault="005A2EFD" w:rsidP="00703455">
            <w:pPr>
              <w:jc w:val="center"/>
            </w:pPr>
            <w:r w:rsidRPr="000B0A3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9C6F94" w:rsidP="009C6F9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2EFD" w:rsidRPr="00F06873" w:rsidTr="00BF5774">
        <w:trPr>
          <w:trHeight w:val="397"/>
        </w:trPr>
        <w:tc>
          <w:tcPr>
            <w:tcW w:w="959" w:type="dxa"/>
            <w:shd w:val="clear" w:color="auto" w:fill="auto"/>
            <w:vAlign w:val="center"/>
          </w:tcPr>
          <w:p w:rsidR="005A2EFD" w:rsidRDefault="005A2E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A2EFD" w:rsidRPr="00175F2C" w:rsidRDefault="005A2EFD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Водитель автомобиля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5A2EFD" w:rsidRDefault="005A2EFD" w:rsidP="00703455">
            <w:pPr>
              <w:jc w:val="center"/>
            </w:pPr>
            <w:r w:rsidRPr="000B0A3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9C6F94" w:rsidP="009C6F9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9C6F94" w:rsidP="009C6F9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2EFD" w:rsidRPr="00F06873" w:rsidTr="00BF5774">
        <w:trPr>
          <w:trHeight w:val="397"/>
        </w:trPr>
        <w:tc>
          <w:tcPr>
            <w:tcW w:w="959" w:type="dxa"/>
            <w:shd w:val="clear" w:color="auto" w:fill="auto"/>
            <w:vAlign w:val="center"/>
          </w:tcPr>
          <w:p w:rsidR="005A2EFD" w:rsidRDefault="005A2E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A2EFD" w:rsidRPr="00175F2C" w:rsidRDefault="005A2EFD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Водитель автомобиля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373C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373CB5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373C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="00373CB5"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5A2EFD" w:rsidRDefault="005A2EFD" w:rsidP="00703455">
            <w:pPr>
              <w:jc w:val="center"/>
            </w:pPr>
            <w:r w:rsidRPr="000B0A3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373CB5" w:rsidP="00373C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2EFD" w:rsidRPr="00F06873" w:rsidTr="00BF5774">
        <w:trPr>
          <w:trHeight w:val="397"/>
        </w:trPr>
        <w:tc>
          <w:tcPr>
            <w:tcW w:w="959" w:type="dxa"/>
            <w:shd w:val="clear" w:color="auto" w:fill="auto"/>
            <w:vAlign w:val="center"/>
          </w:tcPr>
          <w:p w:rsidR="005A2EFD" w:rsidRDefault="005A2E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A2EFD" w:rsidRPr="00175F2C" w:rsidRDefault="005A2EFD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Водитель автомобиля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</w:tcPr>
          <w:p w:rsidR="005A2EFD" w:rsidRDefault="005A2EFD" w:rsidP="00703455">
            <w:pPr>
              <w:jc w:val="center"/>
            </w:pPr>
            <w:r w:rsidRPr="000B0A3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2EFD" w:rsidRPr="00F06873" w:rsidTr="00BF5774">
        <w:trPr>
          <w:trHeight w:val="397"/>
        </w:trPr>
        <w:tc>
          <w:tcPr>
            <w:tcW w:w="959" w:type="dxa"/>
            <w:shd w:val="clear" w:color="auto" w:fill="auto"/>
            <w:vAlign w:val="center"/>
          </w:tcPr>
          <w:p w:rsidR="005A2EFD" w:rsidRDefault="005A2E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A2EFD" w:rsidRPr="00175F2C" w:rsidRDefault="005A2EFD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Водитель автомобиля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373CB5" w:rsidP="00373C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373CB5" w:rsidP="00373CB5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5A2EFD" w:rsidRDefault="005A2EFD" w:rsidP="00703455">
            <w:pPr>
              <w:jc w:val="center"/>
            </w:pPr>
            <w:r w:rsidRPr="000B0A3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2EFD" w:rsidRPr="00F06873" w:rsidTr="00BF5774">
        <w:trPr>
          <w:trHeight w:val="397"/>
        </w:trPr>
        <w:tc>
          <w:tcPr>
            <w:tcW w:w="959" w:type="dxa"/>
            <w:shd w:val="clear" w:color="auto" w:fill="auto"/>
            <w:vAlign w:val="center"/>
          </w:tcPr>
          <w:p w:rsidR="005A2EFD" w:rsidRDefault="005A2E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A2EFD" w:rsidRPr="00175F2C" w:rsidRDefault="005A2EFD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Машинист бульдозера 6 разр</w:t>
            </w:r>
            <w:r w:rsidRPr="00175F2C">
              <w:rPr>
                <w:sz w:val="18"/>
                <w:szCs w:val="18"/>
              </w:rPr>
              <w:t>я</w:t>
            </w:r>
            <w:r w:rsidRPr="00175F2C">
              <w:rPr>
                <w:sz w:val="18"/>
                <w:szCs w:val="18"/>
              </w:rPr>
              <w:t>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CA42B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CA42B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CA42B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</w:tcPr>
          <w:p w:rsidR="005A2EFD" w:rsidRDefault="005A2EFD" w:rsidP="00703455">
            <w:pPr>
              <w:jc w:val="center"/>
            </w:pPr>
            <w:r w:rsidRPr="000B0A3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CA42B4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2EFD" w:rsidRPr="00F06873" w:rsidTr="00BF5774">
        <w:trPr>
          <w:trHeight w:val="397"/>
        </w:trPr>
        <w:tc>
          <w:tcPr>
            <w:tcW w:w="959" w:type="dxa"/>
            <w:shd w:val="clear" w:color="auto" w:fill="auto"/>
            <w:vAlign w:val="center"/>
          </w:tcPr>
          <w:p w:rsidR="005A2EFD" w:rsidRDefault="005A2E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A2EFD" w:rsidRPr="00175F2C" w:rsidRDefault="005A2EFD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Машинист крана автомобил</w:t>
            </w:r>
            <w:r w:rsidRPr="00175F2C">
              <w:rPr>
                <w:sz w:val="18"/>
                <w:szCs w:val="18"/>
              </w:rPr>
              <w:t>ь</w:t>
            </w:r>
            <w:r w:rsidRPr="00175F2C">
              <w:rPr>
                <w:sz w:val="18"/>
                <w:szCs w:val="18"/>
              </w:rPr>
              <w:t>ного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A754A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A754A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</w:tcPr>
          <w:p w:rsidR="005A2EFD" w:rsidRDefault="005A2EFD" w:rsidP="00703455">
            <w:pPr>
              <w:jc w:val="center"/>
            </w:pPr>
            <w:r w:rsidRPr="000B0A3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A754AB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2EFD" w:rsidRPr="00F06873" w:rsidTr="00BF5774">
        <w:trPr>
          <w:trHeight w:val="397"/>
        </w:trPr>
        <w:tc>
          <w:tcPr>
            <w:tcW w:w="959" w:type="dxa"/>
            <w:shd w:val="clear" w:color="auto" w:fill="auto"/>
            <w:vAlign w:val="center"/>
          </w:tcPr>
          <w:p w:rsidR="005A2EFD" w:rsidRDefault="005A2E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A2EFD" w:rsidRPr="00175F2C" w:rsidRDefault="005A2EFD" w:rsidP="00F93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5</w:t>
            </w:r>
            <w:r w:rsidRPr="00175F2C">
              <w:rPr>
                <w:sz w:val="18"/>
                <w:szCs w:val="18"/>
              </w:rPr>
              <w:t xml:space="preserve">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B44A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B44A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5A2EFD" w:rsidRDefault="005A2EFD" w:rsidP="00703455">
            <w:pPr>
              <w:jc w:val="center"/>
            </w:pPr>
            <w:r w:rsidRPr="000B0A3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B44A91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A2EFD" w:rsidRPr="00F06873" w:rsidTr="00BF5774">
        <w:trPr>
          <w:trHeight w:val="397"/>
        </w:trPr>
        <w:tc>
          <w:tcPr>
            <w:tcW w:w="959" w:type="dxa"/>
            <w:shd w:val="clear" w:color="auto" w:fill="auto"/>
            <w:vAlign w:val="center"/>
          </w:tcPr>
          <w:p w:rsidR="005A2EFD" w:rsidRDefault="005A2EFD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5A2EFD" w:rsidRPr="00175F2C" w:rsidRDefault="005A2EFD" w:rsidP="001B19D8">
            <w:pPr>
              <w:jc w:val="center"/>
              <w:rPr>
                <w:sz w:val="18"/>
                <w:szCs w:val="18"/>
              </w:rPr>
            </w:pPr>
            <w:r w:rsidRPr="00175F2C">
              <w:rPr>
                <w:sz w:val="18"/>
                <w:szCs w:val="18"/>
              </w:rPr>
              <w:t>Машинист автовышки и авт</w:t>
            </w:r>
            <w:r w:rsidRPr="00175F2C">
              <w:rPr>
                <w:sz w:val="18"/>
                <w:szCs w:val="18"/>
              </w:rPr>
              <w:t>о</w:t>
            </w:r>
            <w:r w:rsidRPr="00175F2C">
              <w:rPr>
                <w:sz w:val="18"/>
                <w:szCs w:val="18"/>
              </w:rPr>
              <w:t>гидроподъемника 6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</w:tcPr>
          <w:p w:rsidR="005A2EFD" w:rsidRDefault="005A2EFD" w:rsidP="00703455">
            <w:pPr>
              <w:jc w:val="center"/>
            </w:pPr>
            <w:r w:rsidRPr="000B0A3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5A2EFD" w:rsidRDefault="005A2EFD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</w:rPr>
      </w:pPr>
    </w:p>
    <w:p w:rsidR="002E0528" w:rsidRPr="001542C3" w:rsidRDefault="002E0528" w:rsidP="002E0528">
      <w:pPr>
        <w:pStyle w:val="a7"/>
        <w:jc w:val="center"/>
        <w:rPr>
          <w:sz w:val="28"/>
          <w:szCs w:val="28"/>
        </w:rPr>
      </w:pPr>
      <w:r w:rsidRPr="001542C3">
        <w:rPr>
          <w:sz w:val="28"/>
          <w:szCs w:val="28"/>
        </w:rPr>
        <w:t>Перечень рекомендуемых мероприятий по улучшению условий труда</w:t>
      </w:r>
    </w:p>
    <w:p w:rsidR="002E0528" w:rsidRPr="001542C3" w:rsidRDefault="002E0528" w:rsidP="002E0528">
      <w:pPr>
        <w:rPr>
          <w:sz w:val="16"/>
          <w:szCs w:val="16"/>
        </w:rPr>
      </w:pPr>
    </w:p>
    <w:p w:rsidR="002E0528" w:rsidRPr="001542C3" w:rsidRDefault="002E0528" w:rsidP="002E0528">
      <w:pPr>
        <w:rPr>
          <w:sz w:val="28"/>
          <w:szCs w:val="28"/>
        </w:rPr>
      </w:pPr>
      <w:r w:rsidRPr="001542C3">
        <w:rPr>
          <w:sz w:val="28"/>
          <w:szCs w:val="28"/>
        </w:rPr>
        <w:t>Наименование организации:</w:t>
      </w:r>
      <w:r w:rsidRPr="001542C3">
        <w:rPr>
          <w:rStyle w:val="a9"/>
          <w:sz w:val="28"/>
          <w:szCs w:val="28"/>
        </w:rPr>
        <w:t xml:space="preserve"> </w:t>
      </w:r>
      <w:r w:rsidRPr="001542C3">
        <w:rPr>
          <w:rStyle w:val="a9"/>
          <w:sz w:val="28"/>
          <w:szCs w:val="28"/>
        </w:rPr>
        <w:fldChar w:fldCharType="begin"/>
      </w:r>
      <w:r w:rsidRPr="001542C3">
        <w:rPr>
          <w:rStyle w:val="a9"/>
          <w:sz w:val="28"/>
          <w:szCs w:val="28"/>
        </w:rPr>
        <w:instrText xml:space="preserve"> DOCVARIABLE </w:instrText>
      </w:r>
      <w:r w:rsidRPr="001542C3">
        <w:rPr>
          <w:rStyle w:val="a9"/>
          <w:sz w:val="28"/>
          <w:szCs w:val="28"/>
          <w:lang w:val="en-US"/>
        </w:rPr>
        <w:instrText>ceh</w:instrText>
      </w:r>
      <w:r w:rsidRPr="001542C3">
        <w:rPr>
          <w:rStyle w:val="a9"/>
          <w:sz w:val="28"/>
          <w:szCs w:val="28"/>
        </w:rPr>
        <w:instrText>_</w:instrText>
      </w:r>
      <w:r w:rsidRPr="001542C3">
        <w:rPr>
          <w:rStyle w:val="a9"/>
          <w:sz w:val="28"/>
          <w:szCs w:val="28"/>
          <w:lang w:val="en-US"/>
        </w:rPr>
        <w:instrText>info</w:instrText>
      </w:r>
      <w:r w:rsidRPr="001542C3">
        <w:rPr>
          <w:rStyle w:val="a9"/>
          <w:sz w:val="28"/>
          <w:szCs w:val="28"/>
        </w:rPr>
        <w:instrText xml:space="preserve"> \* MERGEFORMAT </w:instrText>
      </w:r>
      <w:r w:rsidRPr="001542C3">
        <w:rPr>
          <w:rStyle w:val="a9"/>
          <w:sz w:val="28"/>
          <w:szCs w:val="28"/>
        </w:rPr>
        <w:fldChar w:fldCharType="separate"/>
      </w:r>
      <w:r w:rsidRPr="001542C3">
        <w:rPr>
          <w:rStyle w:val="a9"/>
          <w:sz w:val="28"/>
          <w:szCs w:val="28"/>
        </w:rPr>
        <w:t xml:space="preserve"> Дочернее открытое акционерное общество "Электрогаз" Открытого акционерного общества "Газпром" </w:t>
      </w:r>
      <w:r w:rsidRPr="001542C3">
        <w:rPr>
          <w:rStyle w:val="a9"/>
          <w:sz w:val="28"/>
          <w:szCs w:val="28"/>
        </w:rPr>
        <w:fldChar w:fldCharType="end"/>
      </w:r>
      <w:r w:rsidRPr="001542C3">
        <w:rPr>
          <w:rStyle w:val="a9"/>
          <w:sz w:val="28"/>
          <w:szCs w:val="28"/>
        </w:rPr>
        <w:t> </w:t>
      </w:r>
    </w:p>
    <w:p w:rsidR="002E0528" w:rsidRPr="001542C3" w:rsidRDefault="002E0528" w:rsidP="002E0528">
      <w:pPr>
        <w:pStyle w:val="a6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2E0528" w:rsidTr="002E052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bookmarkStart w:id="8" w:name="main_table"/>
            <w:bookmarkEnd w:id="8"/>
            <w:r>
              <w:t>Наименование структурного подразделения, рабочего места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Цель мероприятия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>
              <w:t>выполнения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Структурные подразделения, пр</w:t>
            </w:r>
            <w:r>
              <w:t>и</w:t>
            </w:r>
            <w:r>
              <w:t>влекаемые для выполнения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Отметка о выполнении</w:t>
            </w:r>
          </w:p>
        </w:tc>
      </w:tr>
      <w:tr w:rsidR="002E0528" w:rsidTr="002E052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6</w:t>
            </w:r>
          </w:p>
        </w:tc>
      </w:tr>
      <w:tr w:rsidR="002E0528" w:rsidTr="002E0528">
        <w:trPr>
          <w:jc w:val="center"/>
        </w:trPr>
        <w:tc>
          <w:tcPr>
            <w:tcW w:w="6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rPr>
                <w:b/>
                <w:i/>
              </w:rPr>
              <w:t>Филиал "Ухтаэлектрогаз" ДОАО "Электрогаз" ОАО "Газпром" (г. Ухта, ул. Чернова, 12)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</w:tr>
      <w:tr w:rsidR="002E0528" w:rsidTr="002E052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  <w:rPr>
                <w:i/>
              </w:rPr>
            </w:pPr>
            <w:r>
              <w:rPr>
                <w:i/>
              </w:rPr>
              <w:t>Ремонтно-эксплуатационный участок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</w:tr>
      <w:tr w:rsidR="002E0528" w:rsidTr="002E052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  <w:jc w:val="left"/>
            </w:pPr>
            <w:r>
              <w:t>32. Станочник деревообрабат</w:t>
            </w:r>
            <w:r>
              <w:t>ы</w:t>
            </w:r>
            <w:r>
              <w:t>вающих станков 5 разряда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>ствия шума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</w:tr>
      <w:tr w:rsidR="002E0528" w:rsidTr="002E052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  <w:jc w:val="left"/>
            </w:pPr>
            <w:r>
              <w:t>34.Электрогазосварщик 5 разр</w:t>
            </w:r>
            <w:r>
              <w:t>я</w:t>
            </w:r>
            <w:r>
              <w:t>да.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Усовершенствовать систему вентил</w:t>
            </w:r>
            <w:r>
              <w:t>я</w:t>
            </w:r>
            <w:r>
              <w:t>ции. Организовать рациональные р</w:t>
            </w:r>
            <w:r>
              <w:t>е</w:t>
            </w:r>
            <w:r>
              <w:t>жимы труда и отдыха.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Снижение концентрации вредных веществ в воздухе рабочей зоны. Уменьшение времени контакта с вредными веществами.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</w:tr>
      <w:tr w:rsidR="002E0528" w:rsidTr="002E052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  <w:jc w:val="left"/>
            </w:pPr>
            <w:r>
              <w:t>35. Резчик металла на ножницах и прессах 5 разряда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</w:tr>
      <w:tr w:rsidR="002E0528" w:rsidTr="002E052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  <w:rPr>
                <w:i/>
              </w:rPr>
            </w:pPr>
            <w:r>
              <w:rPr>
                <w:i/>
              </w:rPr>
              <w:t>Участок № 1 Ремонтно-наладочный по ТОиР энергооб</w:t>
            </w:r>
            <w:r>
              <w:rPr>
                <w:i/>
              </w:rPr>
              <w:t>о</w:t>
            </w:r>
            <w:r>
              <w:rPr>
                <w:i/>
              </w:rPr>
              <w:t>рудования г. Ухта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</w:tr>
      <w:tr w:rsidR="002E0528" w:rsidTr="002E052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  <w:jc w:val="left"/>
            </w:pPr>
            <w:r>
              <w:t>38. Мастер строительных и мо</w:t>
            </w:r>
            <w:r>
              <w:t>н</w:t>
            </w:r>
            <w:r>
              <w:t>тажных работ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</w:tr>
      <w:tr w:rsidR="002E0528" w:rsidTr="002E052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  <w:jc w:val="left"/>
            </w:pPr>
            <w:r>
              <w:t>39. Производитель работ (пр</w:t>
            </w:r>
            <w:r>
              <w:t>о</w:t>
            </w:r>
            <w:r>
              <w:t>раб)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</w:tr>
      <w:tr w:rsidR="002E0528" w:rsidTr="002E052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  <w:jc w:val="left"/>
            </w:pPr>
            <w:r>
              <w:t>40. Производитель работ (пр</w:t>
            </w:r>
            <w:r>
              <w:t>о</w:t>
            </w:r>
            <w:r>
              <w:t>раб)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</w:tr>
      <w:tr w:rsidR="002E0528" w:rsidTr="002E052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  <w:jc w:val="left"/>
            </w:pPr>
            <w:r>
              <w:t>41. Производитель работ (пр</w:t>
            </w:r>
            <w:r>
              <w:t>о</w:t>
            </w:r>
            <w:r>
              <w:t>раб)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</w:tr>
      <w:tr w:rsidR="002E0528" w:rsidTr="002E052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  <w:jc w:val="left"/>
            </w:pPr>
            <w:r>
              <w:t>42. Электромонтер по ремонту и обслуживанию электрооборуд</w:t>
            </w:r>
            <w:r>
              <w:t>о</w:t>
            </w:r>
            <w:r>
              <w:t>вания 5 разряда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Организовать рациональные режимы труда  и отдыха. Применение средств звукопоглощения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шума. Снижение уровня  шума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</w:tr>
      <w:tr w:rsidR="002E0528" w:rsidTr="002E052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  <w:jc w:val="left"/>
            </w:pPr>
            <w:r>
              <w:t>43. Электромонтер по ремонту и обслуживанию электрооборуд</w:t>
            </w:r>
            <w:r>
              <w:t>о</w:t>
            </w:r>
            <w:r>
              <w:t>вания 5 разряда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Организовать рациональные режимы труда  и отдыха. Применение средств звукопоглощения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шума. Снижение уровня  шума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</w:tr>
      <w:tr w:rsidR="002E0528" w:rsidTr="002E052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  <w:jc w:val="left"/>
            </w:pPr>
            <w:r>
              <w:t>44. Электромонтер по ремонту и обслуживанию электрооборуд</w:t>
            </w:r>
            <w:r>
              <w:t>о</w:t>
            </w:r>
            <w:r>
              <w:t>вания 3 разряда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Организовать рациональные режимы труда  и отдыха. Применение средств звукопоглощения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шума. Снижение уровня  шума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</w:tr>
      <w:tr w:rsidR="002E0528" w:rsidTr="002E052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  <w:jc w:val="left"/>
            </w:pPr>
            <w:r>
              <w:t>45. Электромонтажник по сил</w:t>
            </w:r>
            <w:r>
              <w:t>о</w:t>
            </w:r>
            <w:r>
              <w:t>вым сетям и электрооборудов</w:t>
            </w:r>
            <w:r>
              <w:t>а</w:t>
            </w:r>
            <w:r>
              <w:t>нию 5 разряда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Организовать рациональные режимы труда  и отдыха. Применение средств звукопоглощения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шума. Снижение уровня  шума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</w:tr>
      <w:tr w:rsidR="002E0528" w:rsidTr="002E052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  <w:jc w:val="left"/>
            </w:pPr>
            <w:r>
              <w:t>46. Электромонтажник по сил</w:t>
            </w:r>
            <w:r>
              <w:t>о</w:t>
            </w:r>
            <w:r>
              <w:t>вым сетям и электрооборудов</w:t>
            </w:r>
            <w:r>
              <w:t>а</w:t>
            </w:r>
            <w:r>
              <w:t>нию 5 разряда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Организовать рациональные режимы труда  и отдыха. Применение средств звукопоглощения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шума. Снижение уровня  шума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</w:tr>
      <w:tr w:rsidR="002E0528" w:rsidTr="002E052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  <w:jc w:val="left"/>
            </w:pPr>
            <w:r>
              <w:t>47. Электромонтажник по сил</w:t>
            </w:r>
            <w:r>
              <w:t>о</w:t>
            </w:r>
            <w:r>
              <w:t>вым сетям и электрооборудов</w:t>
            </w:r>
            <w:r>
              <w:t>а</w:t>
            </w:r>
            <w:r>
              <w:t>нию 5 разряда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Организовать рациональные режимы труда  и отдыха. Применение средств звукопоглощения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шума. Снижение уровня  шума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</w:tr>
      <w:tr w:rsidR="002E0528" w:rsidTr="002E052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  <w:jc w:val="left"/>
            </w:pPr>
            <w:r>
              <w:t>48. Электромонтажник по сил</w:t>
            </w:r>
            <w:r>
              <w:t>о</w:t>
            </w:r>
            <w:r>
              <w:t>вым сетям и электрооборудов</w:t>
            </w:r>
            <w:r>
              <w:t>а</w:t>
            </w:r>
            <w:r>
              <w:t>нию 4 разряда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Организовать рациональные режимы труда  и отдыха. Применение средств звукопоглощения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шума. Снижение уровня  шума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</w:tr>
      <w:tr w:rsidR="002E0528" w:rsidTr="002E052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  <w:jc w:val="left"/>
            </w:pPr>
            <w:r>
              <w:t>49. Электромонтажник по сил</w:t>
            </w:r>
            <w:r>
              <w:t>о</w:t>
            </w:r>
            <w:r>
              <w:t>вым сетям и электрооборудов</w:t>
            </w:r>
            <w:r>
              <w:t>а</w:t>
            </w:r>
            <w:r>
              <w:t>нию 4 разряда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Организовать рациональные режимы труда  и отдыха. Применение средств звукопоглощения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шума. Снижение уровня  шума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</w:tr>
      <w:tr w:rsidR="002E0528" w:rsidTr="002E052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  <w:jc w:val="left"/>
            </w:pPr>
            <w:r>
              <w:t>50. Электромонтажник по сил</w:t>
            </w:r>
            <w:r>
              <w:t>о</w:t>
            </w:r>
            <w:r>
              <w:t>вым сетям и электрооборудов</w:t>
            </w:r>
            <w:r>
              <w:t>а</w:t>
            </w:r>
            <w:r>
              <w:t>нию 4 разряда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Организовать рациональные режимы труда  и отдыха. Применение средств звукопоглощения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шума. Снижение уровня  шума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</w:tr>
      <w:tr w:rsidR="002E0528" w:rsidTr="002E052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  <w:jc w:val="left"/>
            </w:pPr>
            <w:r>
              <w:t>51. Электромонтажник по сил</w:t>
            </w:r>
            <w:r>
              <w:t>о</w:t>
            </w:r>
            <w:r>
              <w:t>вым сетям и электрооборудов</w:t>
            </w:r>
            <w:r>
              <w:t>а</w:t>
            </w:r>
            <w:r>
              <w:t>нию 3 разряда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Организовать рациональные режимы труда  и отдыха. Применение средств звукопоглощения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шума. Снижение уровня  шума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</w:tr>
      <w:tr w:rsidR="002E0528" w:rsidTr="002E052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  <w:jc w:val="left"/>
            </w:pPr>
            <w:r>
              <w:t>52. Электрогазосварщик 4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</w:tr>
      <w:tr w:rsidR="002E0528" w:rsidTr="002E052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  <w:jc w:val="left"/>
            </w:pPr>
            <w:r>
              <w:t>53. Электрогазосварщик 5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</w:tr>
      <w:tr w:rsidR="002E0528" w:rsidTr="002E052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  <w:rPr>
                <w:i/>
              </w:rPr>
            </w:pPr>
            <w:r>
              <w:rPr>
                <w:i/>
              </w:rPr>
              <w:t>Участок № 2 Ремонтно-наладочный по ТОиР энергооб</w:t>
            </w:r>
            <w:r>
              <w:rPr>
                <w:i/>
              </w:rPr>
              <w:t>о</w:t>
            </w:r>
            <w:r>
              <w:rPr>
                <w:i/>
              </w:rPr>
              <w:t>рудования г. Вуктыл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</w:tr>
      <w:tr w:rsidR="002E0528" w:rsidTr="002E052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  <w:jc w:val="left"/>
            </w:pPr>
            <w:r>
              <w:t>56. Мастер строительных и мо</w:t>
            </w:r>
            <w:r>
              <w:t>н</w:t>
            </w:r>
            <w:r>
              <w:t>тажных работ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</w:tr>
      <w:tr w:rsidR="002E0528" w:rsidTr="002E052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  <w:jc w:val="left"/>
            </w:pPr>
            <w:r>
              <w:t>57. Производитель работ (пр</w:t>
            </w:r>
            <w:r>
              <w:t>о</w:t>
            </w:r>
            <w:r>
              <w:t>раб)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</w:tr>
      <w:tr w:rsidR="002E0528" w:rsidTr="002E052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  <w:jc w:val="left"/>
            </w:pPr>
            <w:r>
              <w:t>58. Электромонтер по ремонту и обслуживанию электрооборуд</w:t>
            </w:r>
            <w:r>
              <w:t>о</w:t>
            </w:r>
            <w:r>
              <w:t>вания 5 разряда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Организовать рациональные режимы труда  и отдыха. Применение средств звукопоглощения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шума. Снижение уровня  шума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</w:tr>
      <w:tr w:rsidR="002E0528" w:rsidTr="002E052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  <w:jc w:val="left"/>
            </w:pPr>
            <w:r>
              <w:t>59. Электромонтер по ремонту и обслуживанию электрооборуд</w:t>
            </w:r>
            <w:r>
              <w:t>о</w:t>
            </w:r>
            <w:r>
              <w:t>вания 4 разряда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Организовать рациональные режимы труда  и отдыха. Применение средств звукопоглощения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шума. Снижение уровня  шума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</w:tr>
      <w:tr w:rsidR="002E0528" w:rsidTr="002E052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  <w:jc w:val="left"/>
            </w:pPr>
            <w:r>
              <w:t>60. Электромонтажник по сил</w:t>
            </w:r>
            <w:r>
              <w:t>о</w:t>
            </w:r>
            <w:r>
              <w:t>вым сетям и электрооборудов</w:t>
            </w:r>
            <w:r>
              <w:t>а</w:t>
            </w:r>
            <w:r>
              <w:t>нию 4 разряда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Организовать рациональные режимы труда  и отдыха. Применение средств звукопоглощения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шума. Снижение уровня  шума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</w:tr>
      <w:tr w:rsidR="002E0528" w:rsidTr="002E052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  <w:jc w:val="left"/>
            </w:pPr>
            <w:r>
              <w:t>61. Электромонтажник по сил</w:t>
            </w:r>
            <w:r>
              <w:t>о</w:t>
            </w:r>
            <w:r>
              <w:t>вым сетям и электрооборудов</w:t>
            </w:r>
            <w:r>
              <w:t>а</w:t>
            </w:r>
            <w:r>
              <w:t>нию 4 разряда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Организовать рациональные режимы труда  и отдыха. Применение средств звукопоглощения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шума. Снижение уровня  шума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</w:tr>
      <w:tr w:rsidR="002E0528" w:rsidTr="002E052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  <w:jc w:val="left"/>
            </w:pPr>
            <w:r>
              <w:t>62. Электромонтажник по сил</w:t>
            </w:r>
            <w:r>
              <w:t>о</w:t>
            </w:r>
            <w:r>
              <w:t>вым сетям и электрооборудов</w:t>
            </w:r>
            <w:r>
              <w:t>а</w:t>
            </w:r>
            <w:r>
              <w:t>нию 4 разряда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Организовать рациональные режимы труда  и отдыха. Применение средств звукопоглощения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шума. Снижение уровня  шума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</w:tr>
      <w:tr w:rsidR="002E0528" w:rsidTr="002E052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  <w:jc w:val="left"/>
            </w:pPr>
            <w:r>
              <w:t>63. Электромонтажник по сил</w:t>
            </w:r>
            <w:r>
              <w:t>о</w:t>
            </w:r>
            <w:r>
              <w:t>вым сетям и электрооборудов</w:t>
            </w:r>
            <w:r>
              <w:t>а</w:t>
            </w:r>
            <w:r>
              <w:t>нию 4 разряда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Организовать рациональные режимы труда  и отдыха. Применение средств звукопоглощения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шума. Снижение уровня  шума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</w:tr>
      <w:tr w:rsidR="002E0528" w:rsidTr="002E052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  <w:jc w:val="left"/>
            </w:pPr>
            <w:r>
              <w:t>64. Электрогазосварщик 4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</w:tr>
      <w:tr w:rsidR="002E0528" w:rsidTr="002E052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  <w:jc w:val="left"/>
            </w:pPr>
            <w:r>
              <w:t>65. Водитель автомобиля 5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Организовать рациональные режимы труда  и отдыха. Провести планово-предупредительный ремонт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вибрации. снижение уровня вибрации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</w:tr>
      <w:tr w:rsidR="002E0528" w:rsidTr="002E052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  <w:jc w:val="left"/>
            </w:pPr>
            <w:r>
              <w:t>66. Водитель автомобиля 4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Организовать рациональные режимы труда  и отдыха. Провести планово-предупредительный ремонт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вибрации. снижение уровня вибрации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</w:tr>
      <w:tr w:rsidR="002E0528" w:rsidTr="002E052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  <w:jc w:val="left"/>
            </w:pPr>
            <w:r>
              <w:t>67. Водитель автомобиля 4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Организовать рациональные режимы труда  и отдыха. Провести планово-предупредительный ремонт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вибрации. снижение уровня вибрации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</w:tr>
      <w:tr w:rsidR="002E0528" w:rsidTr="002E052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  <w:rPr>
                <w:i/>
              </w:rPr>
            </w:pPr>
            <w:r>
              <w:rPr>
                <w:i/>
              </w:rPr>
              <w:t>Участок № 3 Ремонтно-наладочный по ТОиР электр</w:t>
            </w:r>
            <w:r>
              <w:rPr>
                <w:i/>
              </w:rPr>
              <w:t>о</w:t>
            </w:r>
            <w:r>
              <w:rPr>
                <w:i/>
              </w:rPr>
              <w:t>химзащиты г. Ухта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</w:tr>
      <w:tr w:rsidR="002E0528" w:rsidTr="002E052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  <w:jc w:val="left"/>
            </w:pPr>
            <w:r>
              <w:t>69. Мастер строительных и мо</w:t>
            </w:r>
            <w:r>
              <w:t>н</w:t>
            </w:r>
            <w:r>
              <w:t>тажных работ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</w:tr>
      <w:tr w:rsidR="002E0528" w:rsidTr="002E052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  <w:jc w:val="left"/>
            </w:pPr>
            <w:r>
              <w:t>70. Производитель работ (пр</w:t>
            </w:r>
            <w:r>
              <w:t>о</w:t>
            </w:r>
            <w:r>
              <w:t>раб)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</w:tr>
      <w:tr w:rsidR="002E0528" w:rsidTr="002E052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  <w:jc w:val="left"/>
            </w:pPr>
            <w:r>
              <w:t>71. Производитель работ (пр</w:t>
            </w:r>
            <w:r>
              <w:t>о</w:t>
            </w:r>
            <w:r>
              <w:t>раб)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</w:tr>
      <w:tr w:rsidR="002E0528" w:rsidTr="002E052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  <w:jc w:val="left"/>
            </w:pPr>
            <w:r>
              <w:t>72. Электромонтер-линейщик по монтажу воздушных линий в</w:t>
            </w:r>
            <w:r>
              <w:t>ы</w:t>
            </w:r>
            <w:r>
              <w:t>сокого напряжения и контактной сети 6 разряда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</w:tr>
      <w:tr w:rsidR="002E0528" w:rsidTr="002E052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  <w:jc w:val="left"/>
            </w:pPr>
            <w:r>
              <w:t>73. Электромонтер-линейщик по монтажу воздушных линий в</w:t>
            </w:r>
            <w:r>
              <w:t>ы</w:t>
            </w:r>
            <w:r>
              <w:t>сокого напряжения и контактной сети 6 разряда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</w:tr>
      <w:tr w:rsidR="002E0528" w:rsidTr="002E052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  <w:jc w:val="left"/>
            </w:pPr>
            <w:r>
              <w:t>74. Электромонтер-линейщик по монтажу воздушных линий в</w:t>
            </w:r>
            <w:r>
              <w:t>ы</w:t>
            </w:r>
            <w:r>
              <w:t>сокого напряжения и контактной сети 5 разряда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</w:tr>
      <w:tr w:rsidR="002E0528" w:rsidTr="002E052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  <w:jc w:val="left"/>
            </w:pPr>
            <w:r>
              <w:t>75. Электромонтер-линейщик по монтажу воздушных линий в</w:t>
            </w:r>
            <w:r>
              <w:t>ы</w:t>
            </w:r>
            <w:r>
              <w:t>сокого напряжения и контактной сети 4 разряда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</w:tr>
      <w:tr w:rsidR="002E0528" w:rsidTr="002E052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  <w:jc w:val="left"/>
            </w:pPr>
            <w:r>
              <w:t>76. Электромонтер-линейщик по монтажу воздушных линий в</w:t>
            </w:r>
            <w:r>
              <w:t>ы</w:t>
            </w:r>
            <w:r>
              <w:t>сокого напряжения и контактной сети 4 разряда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</w:tr>
      <w:tr w:rsidR="002E0528" w:rsidTr="002E052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  <w:jc w:val="left"/>
            </w:pPr>
            <w:r>
              <w:t>77. Электромонтер-линейщик по монтажу воздушных линий в</w:t>
            </w:r>
            <w:r>
              <w:t>ы</w:t>
            </w:r>
            <w:r>
              <w:t>сокого напряжения и контактной сети 4 разряда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</w:tr>
      <w:tr w:rsidR="002E0528" w:rsidTr="002E052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  <w:jc w:val="left"/>
            </w:pPr>
            <w:r>
              <w:t>78. Электромонтер-линейщик по монтажу воздушных линий в</w:t>
            </w:r>
            <w:r>
              <w:t>ы</w:t>
            </w:r>
            <w:r>
              <w:t>сокого напряжения и контактной сети 4 разряда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</w:tr>
      <w:tr w:rsidR="002E0528" w:rsidTr="002E052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  <w:jc w:val="left"/>
            </w:pPr>
            <w:r>
              <w:t>79. Электрогазосварщик 4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</w:tr>
      <w:tr w:rsidR="002E0528" w:rsidTr="002E052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  <w:jc w:val="left"/>
            </w:pPr>
            <w:r>
              <w:t>80. Водитель автомобиля 5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Организовать рациональные режимы труда  и отдыха. Провести планово-предупредительный ремонт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вибрации. снижение уровня вибрации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</w:tr>
      <w:tr w:rsidR="002E0528" w:rsidTr="002E052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  <w:jc w:val="left"/>
            </w:pPr>
            <w:r>
              <w:t>81. Водитель автомобиля 5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Организовать рациональные режимы труда  и отдыха. Провести планово-предупредительный ремонт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вибрации. снижение уровня вибрации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</w:tr>
      <w:tr w:rsidR="002E0528" w:rsidTr="002E052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  <w:jc w:val="left"/>
            </w:pPr>
            <w:r>
              <w:t>83. Машинист бульдозера 6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Провести планово-предупредительный ремонт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</w:tr>
      <w:tr w:rsidR="002E0528" w:rsidTr="002E052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  <w:jc w:val="left"/>
            </w:pPr>
            <w:r>
              <w:t>84. Машинист бульдозера 6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Организовать рациональные режимы труда  и отдыха. Провести планово-предупредительный ремонт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вибрации. снижение уровня вибрации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</w:tr>
      <w:tr w:rsidR="002E0528" w:rsidTr="002E052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  <w:jc w:val="left"/>
            </w:pPr>
            <w:r>
              <w:t xml:space="preserve">85. Машинист </w:t>
            </w:r>
            <w:r w:rsidR="00AE0C7D">
              <w:t>бурильно-кра</w:t>
            </w:r>
            <w:r w:rsidR="00AE0C7D">
              <w:t>н</w:t>
            </w:r>
            <w:r w:rsidR="00AE0C7D">
              <w:t>овой</w:t>
            </w:r>
            <w:r>
              <w:t xml:space="preserve"> самоходной машины 5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Организовать рациональные режимы труда  и отдыха. Провести планово-предупредительный ремонт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вибрации. снижение уровня вибрации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</w:tr>
      <w:tr w:rsidR="002E0528" w:rsidTr="002E052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  <w:jc w:val="left"/>
            </w:pPr>
            <w:r>
              <w:t xml:space="preserve">86. Машинист </w:t>
            </w:r>
            <w:r w:rsidR="00AE0C7D">
              <w:t>бурильно-кра</w:t>
            </w:r>
            <w:r w:rsidR="00AE0C7D">
              <w:t>н</w:t>
            </w:r>
            <w:r w:rsidR="00AE0C7D">
              <w:t>овой</w:t>
            </w:r>
            <w:r>
              <w:t xml:space="preserve"> самоходной машины 5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Организовать рациональные режимы труда  и отдыха. Провести планово-предупредительный ремонт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вибрации. снижение уровня вибрации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</w:tr>
      <w:tr w:rsidR="002E0528" w:rsidTr="002E052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  <w:jc w:val="left"/>
            </w:pPr>
            <w:r>
              <w:t xml:space="preserve">87. Машинист </w:t>
            </w:r>
            <w:r w:rsidR="00AE0C7D">
              <w:t>бурильно-кра</w:t>
            </w:r>
            <w:r w:rsidR="00AE0C7D">
              <w:t>н</w:t>
            </w:r>
            <w:r w:rsidR="00AE0C7D">
              <w:t>овой</w:t>
            </w:r>
            <w:r>
              <w:t xml:space="preserve"> самоходной машины 5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Организовать рациональные режимы труда  и отдыха. Провести планово-предупредительный ремонт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вибрации. снижение уровня вибрации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</w:tr>
      <w:tr w:rsidR="002E0528" w:rsidTr="002E052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  <w:rPr>
                <w:i/>
              </w:rPr>
            </w:pPr>
            <w:r>
              <w:rPr>
                <w:i/>
              </w:rPr>
              <w:t>Участок № 4 Ремонтно-наладочный по ТОиР энергооб</w:t>
            </w:r>
            <w:r>
              <w:rPr>
                <w:i/>
              </w:rPr>
              <w:t>о</w:t>
            </w:r>
            <w:r>
              <w:rPr>
                <w:i/>
              </w:rPr>
              <w:t>рудования г. Микунь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</w:tr>
      <w:tr w:rsidR="002E0528" w:rsidTr="002E052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  <w:jc w:val="left"/>
            </w:pPr>
            <w:r>
              <w:t>89. Мастер строительных и мо</w:t>
            </w:r>
            <w:r>
              <w:t>н</w:t>
            </w:r>
            <w:r>
              <w:t>тажных работ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</w:tr>
      <w:tr w:rsidR="002E0528" w:rsidTr="002E052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  <w:jc w:val="left"/>
            </w:pPr>
            <w:r>
              <w:t>90. Мастер строительных и мо</w:t>
            </w:r>
            <w:r>
              <w:t>н</w:t>
            </w:r>
            <w:r>
              <w:t>тажных работ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</w:tr>
      <w:tr w:rsidR="002E0528" w:rsidTr="002E052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  <w:jc w:val="left"/>
            </w:pPr>
            <w:r>
              <w:t>91. Производитель работ (пр</w:t>
            </w:r>
            <w:r>
              <w:t>о</w:t>
            </w:r>
            <w:r>
              <w:t>раб)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</w:tr>
      <w:tr w:rsidR="002E0528" w:rsidTr="002E052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  <w:jc w:val="left"/>
            </w:pPr>
            <w:r>
              <w:t>97. Электрогазосварщик 4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Организовать рациональные режимы труда  и отдыха. Усовершенствовать систему вентиляции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веществами. Снижение концентрации вредных веществ в воздухе рабочей зоны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</w:tr>
      <w:tr w:rsidR="002E0528" w:rsidTr="002E052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  <w:jc w:val="left"/>
            </w:pPr>
            <w:r>
              <w:t>98. Водитель автомобиля 4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Организовать рациональные режимы труда  и отдыха. Провести планово-предупредительный ремонт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вибрации. снижение уровня вибрации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</w:tr>
      <w:tr w:rsidR="002E0528" w:rsidTr="002E052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  <w:rPr>
                <w:i/>
              </w:rPr>
            </w:pPr>
            <w:r>
              <w:rPr>
                <w:i/>
              </w:rPr>
              <w:t>Участок № 5 Ремонтно-наладочный по ТОиР энергооб</w:t>
            </w:r>
            <w:r>
              <w:rPr>
                <w:i/>
              </w:rPr>
              <w:t>о</w:t>
            </w:r>
            <w:r>
              <w:rPr>
                <w:i/>
              </w:rPr>
              <w:t>рудования г. Ухта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</w:tr>
      <w:tr w:rsidR="002E0528" w:rsidTr="002E052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  <w:jc w:val="left"/>
            </w:pPr>
            <w:r>
              <w:t>100. Производитель работ (пр</w:t>
            </w:r>
            <w:r>
              <w:t>о</w:t>
            </w:r>
            <w:r>
              <w:t>раб)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</w:tr>
      <w:tr w:rsidR="002E0528" w:rsidTr="002E052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  <w:jc w:val="left"/>
            </w:pPr>
            <w:r>
              <w:t>110. Водитель автомобиля 5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Организовать рациональные режимы труда  и отдыха. Провести планово-предупредительный ремонт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вибрации. снижение уровня вибрации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</w:tr>
      <w:tr w:rsidR="002E0528" w:rsidTr="002E052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  <w:jc w:val="left"/>
            </w:pPr>
            <w:r>
              <w:t>111. Водитель автомобиля 5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Организовать рациональные режимы труда  и отдыха. Провести планово-предупредительный ремонт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вибрации. снижение уровня вибрации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</w:tr>
      <w:tr w:rsidR="002E0528" w:rsidTr="002E052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  <w:rPr>
                <w:i/>
              </w:rPr>
            </w:pPr>
            <w:r>
              <w:rPr>
                <w:i/>
              </w:rPr>
              <w:t>Участок автотранспорта и спецтехники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</w:tr>
      <w:tr w:rsidR="002E0528" w:rsidTr="002E052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  <w:jc w:val="left"/>
            </w:pPr>
            <w:r>
              <w:t>118. Электрогазосварщик 6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Организовать рациональные режимы труда  и отдыха. Усовершенствовать систему вентиляции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веществами. Снижение концентрации вредных веществ в воздухе рабочей зоны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</w:tr>
      <w:tr w:rsidR="002E0528" w:rsidTr="002E052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  <w:jc w:val="left"/>
            </w:pPr>
            <w:r>
              <w:t>119. Водитель автомобиля 6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Организовать рациональные режимы труда  и отдыха. Провести планово-предупредительный ремонт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вибрации. снижение уровня вибрации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</w:tr>
      <w:tr w:rsidR="002E0528" w:rsidTr="002E052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  <w:jc w:val="left"/>
            </w:pPr>
            <w:r>
              <w:t>120. Водитель автомобиля 5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Организовать рациональные режимы труда  и отдыха. Провести планово-предупредительный ремонт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вибрации. снижение уровня вибрации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</w:tr>
      <w:tr w:rsidR="002E0528" w:rsidTr="002E052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  <w:jc w:val="left"/>
            </w:pPr>
            <w:r>
              <w:t>122. Водитель автомобиля 5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</w:tr>
      <w:tr w:rsidR="002E0528" w:rsidTr="002E052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  <w:jc w:val="left"/>
            </w:pPr>
            <w:r>
              <w:t>125. Водитель автомобиля 5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Провести планово-предупредительный ремонт. Организовать рациональные режимы труда 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снижение уровня вибрации. Снижение времени возде</w:t>
            </w:r>
            <w:r>
              <w:t>й</w:t>
            </w:r>
            <w:r>
              <w:t xml:space="preserve">ствия вибрации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</w:tr>
      <w:tr w:rsidR="002E0528" w:rsidTr="002E052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  <w:jc w:val="left"/>
            </w:pPr>
            <w:r>
              <w:t>127. Водитель автомобиля 5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Организовать рациональные режимы труда  и отдыха. Провести планово-предупредительный ремонт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вибрации. снижение уровня вибрации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</w:tr>
      <w:tr w:rsidR="002E0528" w:rsidTr="002E052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  <w:jc w:val="left"/>
            </w:pPr>
            <w:r>
              <w:t>128. Водитель автомобиля 5 ра</w:t>
            </w:r>
            <w:r>
              <w:t>з</w:t>
            </w:r>
            <w:r>
              <w:t>ряда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Организовать рациональные режимы труда  и отдыха. Провести планово-предупредительный ремонт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вибрации. снижение уровня вибрации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</w:tr>
      <w:tr w:rsidR="002E0528" w:rsidTr="002E052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  <w:jc w:val="left"/>
            </w:pPr>
            <w:r>
              <w:t>130. Машинист бульдозера 6 разряда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Провести планово-предупредительный ремонт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 xml:space="preserve">Снижение уровня шума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</w:tr>
      <w:tr w:rsidR="002E0528" w:rsidTr="002E052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  <w:jc w:val="left"/>
            </w:pPr>
            <w:r>
              <w:t>131. Машинист крана автом</w:t>
            </w:r>
            <w:r>
              <w:t>о</w:t>
            </w:r>
            <w:r>
              <w:t>бильного 6 разряда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Организовать рациональные режимы труда  и отдыха. Провести планово-предупредительный ремонт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вибрации. снижение уровня вибрации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</w:tr>
      <w:tr w:rsidR="002E0528" w:rsidTr="002E0528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  <w:jc w:val="left"/>
            </w:pPr>
            <w:r>
              <w:t>133. Машинист автовышки и автогидроподъемника 6 разряда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Организовать рациональные режимы труда  и отдыха. Провести планово-предупредительный ремонт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528" w:rsidRDefault="002E0528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вибрации. снижение уровня вибрации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528" w:rsidRDefault="002E0528">
            <w:pPr>
              <w:pStyle w:val="aa"/>
            </w:pPr>
          </w:p>
        </w:tc>
      </w:tr>
    </w:tbl>
    <w:p w:rsidR="002E0528" w:rsidRPr="002E0528" w:rsidRDefault="002E0528" w:rsidP="009A1326">
      <w:pPr>
        <w:rPr>
          <w:sz w:val="18"/>
          <w:szCs w:val="18"/>
        </w:rPr>
      </w:pPr>
    </w:p>
    <w:sectPr w:rsidR="002E0528" w:rsidRPr="002E0528" w:rsidSect="00EA23D6">
      <w:pgSz w:w="16838" w:h="11906" w:orient="landscape"/>
      <w:pgMar w:top="568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h_info" w:val="Дочернее открытое акционерное общество &quot;Электрогаз&quot; Открытого акционерного общества &quot;Газпром&quot;"/>
    <w:docVar w:name="fill_date" w:val="       "/>
    <w:docVar w:name="org_name" w:val="     "/>
    <w:docVar w:name="sv_docs" w:val="1"/>
  </w:docVars>
  <w:rsids>
    <w:rsidRoot w:val="00175F2C"/>
    <w:rsid w:val="0002033E"/>
    <w:rsid w:val="00027F32"/>
    <w:rsid w:val="0004388F"/>
    <w:rsid w:val="0006309F"/>
    <w:rsid w:val="000C5130"/>
    <w:rsid w:val="000D3760"/>
    <w:rsid w:val="000F0714"/>
    <w:rsid w:val="001542C3"/>
    <w:rsid w:val="00175F2C"/>
    <w:rsid w:val="00195E24"/>
    <w:rsid w:val="00196135"/>
    <w:rsid w:val="001A7AC3"/>
    <w:rsid w:val="001B19D8"/>
    <w:rsid w:val="001B3B2C"/>
    <w:rsid w:val="00237B32"/>
    <w:rsid w:val="002743B5"/>
    <w:rsid w:val="002761BA"/>
    <w:rsid w:val="00291C6E"/>
    <w:rsid w:val="002A1D12"/>
    <w:rsid w:val="002E0528"/>
    <w:rsid w:val="00373CB5"/>
    <w:rsid w:val="003A1C01"/>
    <w:rsid w:val="003A2259"/>
    <w:rsid w:val="003C3080"/>
    <w:rsid w:val="003C79E5"/>
    <w:rsid w:val="003F4B55"/>
    <w:rsid w:val="00401AC0"/>
    <w:rsid w:val="00450E3E"/>
    <w:rsid w:val="004654AF"/>
    <w:rsid w:val="00495D50"/>
    <w:rsid w:val="004A1FB0"/>
    <w:rsid w:val="004B3CB8"/>
    <w:rsid w:val="004B7161"/>
    <w:rsid w:val="004C6BD0"/>
    <w:rsid w:val="004D3FF5"/>
    <w:rsid w:val="004E5CB1"/>
    <w:rsid w:val="0050138F"/>
    <w:rsid w:val="0051746F"/>
    <w:rsid w:val="00547088"/>
    <w:rsid w:val="005567D6"/>
    <w:rsid w:val="005645F0"/>
    <w:rsid w:val="00572AE0"/>
    <w:rsid w:val="00584289"/>
    <w:rsid w:val="005A2EFD"/>
    <w:rsid w:val="005F64E6"/>
    <w:rsid w:val="0065289A"/>
    <w:rsid w:val="0067226F"/>
    <w:rsid w:val="006E4DFC"/>
    <w:rsid w:val="00703455"/>
    <w:rsid w:val="00725C51"/>
    <w:rsid w:val="007D2E66"/>
    <w:rsid w:val="00820552"/>
    <w:rsid w:val="00871193"/>
    <w:rsid w:val="00873E30"/>
    <w:rsid w:val="008B3C77"/>
    <w:rsid w:val="00932ECC"/>
    <w:rsid w:val="00936F48"/>
    <w:rsid w:val="009647F7"/>
    <w:rsid w:val="009A1326"/>
    <w:rsid w:val="009C6F94"/>
    <w:rsid w:val="009D0C8B"/>
    <w:rsid w:val="009D6532"/>
    <w:rsid w:val="00A026A4"/>
    <w:rsid w:val="00A754AB"/>
    <w:rsid w:val="00AE0C7D"/>
    <w:rsid w:val="00AF1EDF"/>
    <w:rsid w:val="00B12F45"/>
    <w:rsid w:val="00B2089E"/>
    <w:rsid w:val="00B3448B"/>
    <w:rsid w:val="00B44A91"/>
    <w:rsid w:val="00B65D4E"/>
    <w:rsid w:val="00B874F5"/>
    <w:rsid w:val="00BA560A"/>
    <w:rsid w:val="00BF5774"/>
    <w:rsid w:val="00C0355B"/>
    <w:rsid w:val="00C34788"/>
    <w:rsid w:val="00C5080E"/>
    <w:rsid w:val="00C82E65"/>
    <w:rsid w:val="00C93056"/>
    <w:rsid w:val="00CA2E96"/>
    <w:rsid w:val="00CA42B4"/>
    <w:rsid w:val="00CD2568"/>
    <w:rsid w:val="00D005CB"/>
    <w:rsid w:val="00D01B9B"/>
    <w:rsid w:val="00D11966"/>
    <w:rsid w:val="00D25B4A"/>
    <w:rsid w:val="00D52749"/>
    <w:rsid w:val="00D937F8"/>
    <w:rsid w:val="00DC0F74"/>
    <w:rsid w:val="00DC1A91"/>
    <w:rsid w:val="00DD6622"/>
    <w:rsid w:val="00E25119"/>
    <w:rsid w:val="00E30B79"/>
    <w:rsid w:val="00E458F1"/>
    <w:rsid w:val="00EA23D6"/>
    <w:rsid w:val="00EA3306"/>
    <w:rsid w:val="00EB7BDE"/>
    <w:rsid w:val="00EC5373"/>
    <w:rsid w:val="00EF3C67"/>
    <w:rsid w:val="00F06873"/>
    <w:rsid w:val="00F262EE"/>
    <w:rsid w:val="00F46525"/>
    <w:rsid w:val="00F835B0"/>
    <w:rsid w:val="00F93258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1D656-41B0-4C23-AB48-BE4CFC560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2</TotalTime>
  <Pages>12</Pages>
  <Words>5606</Words>
  <Characters>24604</Characters>
  <Application>Microsoft Office Word</Application>
  <DocSecurity>0</DocSecurity>
  <Lines>205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Hewlett-Packard Company</Company>
  <LinksUpToDate>false</LinksUpToDate>
  <CharactersWithSpaces>30150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Гарант</dc:creator>
  <cp:lastModifiedBy>Ломакин Павел Владимирович</cp:lastModifiedBy>
  <cp:revision>3</cp:revision>
  <cp:lastPrinted>2014-08-25T05:28:00Z</cp:lastPrinted>
  <dcterms:created xsi:type="dcterms:W3CDTF">2016-06-20T13:58:00Z</dcterms:created>
  <dcterms:modified xsi:type="dcterms:W3CDTF">2016-06-20T14:10:00Z</dcterms:modified>
</cp:coreProperties>
</file>