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F5" w:rsidRPr="002B3172" w:rsidRDefault="003A42F5" w:rsidP="00EC0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314"/>
      <w:bookmarkStart w:id="1" w:name="_GoBack"/>
      <w:bookmarkEnd w:id="1"/>
      <w:r w:rsidRPr="002B31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Сводная ведомость результатов проведения специальной оценки условий труда</w:t>
      </w:r>
      <w:bookmarkEnd w:id="0"/>
    </w:p>
    <w:p w:rsidR="00876402" w:rsidRPr="002B3172" w:rsidRDefault="00876402" w:rsidP="00EC0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3172">
        <w:rPr>
          <w:rFonts w:ascii="Times New Roman" w:hAnsi="Times New Roman" w:cs="Times New Roman"/>
          <w:b/>
          <w:bCs/>
          <w:sz w:val="28"/>
          <w:szCs w:val="28"/>
        </w:rPr>
        <w:t>в филиале «Сургутэлектрогаз»</w:t>
      </w:r>
    </w:p>
    <w:p w:rsidR="003A42F5" w:rsidRPr="00A25680" w:rsidRDefault="003A42F5" w:rsidP="003A42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2" w:name="sub_313"/>
      <w:r w:rsidRPr="00A25680">
        <w:rPr>
          <w:rFonts w:ascii="Times New Roman" w:hAnsi="Times New Roman" w:cs="Times New Roman"/>
          <w:b/>
          <w:bCs/>
          <w:color w:val="26282F"/>
        </w:rPr>
        <w:t>Таблица 1</w:t>
      </w:r>
    </w:p>
    <w:bookmarkEnd w:id="2"/>
    <w:p w:rsidR="003A42F5" w:rsidRPr="00A25680" w:rsidRDefault="003A42F5" w:rsidP="003A4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75"/>
        <w:gridCol w:w="3461"/>
        <w:gridCol w:w="1134"/>
        <w:gridCol w:w="1134"/>
        <w:gridCol w:w="1134"/>
        <w:gridCol w:w="1134"/>
        <w:gridCol w:w="1134"/>
        <w:gridCol w:w="1134"/>
        <w:gridCol w:w="1134"/>
      </w:tblGrid>
      <w:tr w:rsidR="003A42F5" w:rsidRPr="00A25680"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3A42F5" w:rsidRPr="00A25680"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класс 4</w:t>
            </w:r>
          </w:p>
        </w:tc>
      </w:tr>
      <w:tr w:rsidR="003A42F5" w:rsidRPr="00A25680"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 xml:space="preserve">в том </w:t>
            </w:r>
            <w:r w:rsidR="006927B1" w:rsidRPr="00A25680">
              <w:rPr>
                <w:rFonts w:ascii="Times New Roman" w:hAnsi="Times New Roman" w:cs="Times New Roman"/>
              </w:rPr>
              <w:t>числе,</w:t>
            </w:r>
            <w:r w:rsidRPr="00A25680">
              <w:rPr>
                <w:rFonts w:ascii="Times New Roman" w:hAnsi="Times New Roman" w:cs="Times New Roman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42F5" w:rsidRPr="00A25680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10</w:t>
            </w:r>
          </w:p>
        </w:tc>
      </w:tr>
      <w:tr w:rsidR="003A42F5" w:rsidRPr="00A25680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43D" w:rsidRPr="00A25680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43D" w:rsidRPr="00A25680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43D" w:rsidRPr="00A25680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43D" w:rsidRPr="00A25680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D" w:rsidRPr="00A25680" w:rsidRDefault="009E743D" w:rsidP="008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A42F5" w:rsidRPr="00A25680" w:rsidRDefault="003A42F5" w:rsidP="003A4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42F5" w:rsidRPr="00A25680" w:rsidRDefault="003A42F5" w:rsidP="003A42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3" w:name="sub_464"/>
      <w:r w:rsidRPr="00A25680">
        <w:rPr>
          <w:rFonts w:ascii="Times New Roman" w:hAnsi="Times New Roman" w:cs="Times New Roman"/>
          <w:b/>
          <w:bCs/>
          <w:color w:val="26282F"/>
        </w:rPr>
        <w:t>Таблица 2</w:t>
      </w:r>
    </w:p>
    <w:bookmarkEnd w:id="3"/>
    <w:p w:rsidR="003A42F5" w:rsidRPr="00A25680" w:rsidRDefault="003A42F5" w:rsidP="003A4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426"/>
        <w:gridCol w:w="425"/>
        <w:gridCol w:w="709"/>
        <w:gridCol w:w="425"/>
        <w:gridCol w:w="380"/>
        <w:gridCol w:w="425"/>
        <w:gridCol w:w="425"/>
        <w:gridCol w:w="522"/>
        <w:gridCol w:w="663"/>
        <w:gridCol w:w="567"/>
        <w:gridCol w:w="521"/>
        <w:gridCol w:w="517"/>
        <w:gridCol w:w="515"/>
        <w:gridCol w:w="567"/>
        <w:gridCol w:w="709"/>
        <w:gridCol w:w="851"/>
        <w:gridCol w:w="567"/>
        <w:gridCol w:w="708"/>
        <w:gridCol w:w="709"/>
        <w:gridCol w:w="709"/>
        <w:gridCol w:w="694"/>
        <w:gridCol w:w="723"/>
      </w:tblGrid>
      <w:tr w:rsidR="003A42F5" w:rsidRPr="00A25680" w:rsidTr="00874E2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Индивидуальный номер рабочего места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Профессия / должность / специальность работника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680">
              <w:rPr>
                <w:rFonts w:ascii="Times New Roman" w:hAnsi="Times New Roman" w:cs="Times New Roman"/>
              </w:rPr>
              <w:t>Классы (подклассы) условий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Повышенный размер оплаты труда (да/ нет)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Ежегодный дополнительный оплачиваемый отпуск (да/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 (да/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Молоко или другие равноценные пищевые продукты (да/ нет)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 (да/ нет)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874E22" w:rsidRDefault="003A42F5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E22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 (да/ нет)</w:t>
            </w:r>
          </w:p>
        </w:tc>
      </w:tr>
      <w:tr w:rsidR="003A42F5" w:rsidRPr="00A25680" w:rsidTr="00874E22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химический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биологический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шум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инфразвук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ультразвук воздушный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вибрация общая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вибрация локальная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ионизирующие излучения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параметры микроклимата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2F5" w:rsidRPr="00FA182B" w:rsidRDefault="003A42F5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2B">
              <w:rPr>
                <w:rFonts w:ascii="Times New Roman" w:hAnsi="Times New Roman" w:cs="Times New Roman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A25680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42F5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F5" w:rsidRPr="00FA182B" w:rsidRDefault="003A42F5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182B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</w:tr>
      <w:tr w:rsidR="001339D6" w:rsidRPr="00A25680" w:rsidTr="00874E22">
        <w:trPr>
          <w:trHeight w:val="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1339D6" w:rsidRDefault="001339D6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D6" w:rsidRPr="001339D6" w:rsidRDefault="001339D6" w:rsidP="00FA182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1339D6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3A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339D6" w:rsidRPr="00A25680" w:rsidTr="00874E22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1339D6" w:rsidRDefault="001339D6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02-01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D6" w:rsidRPr="001339D6" w:rsidRDefault="001339D6" w:rsidP="00FA182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1339D6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339D6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1339D6" w:rsidRDefault="001339D6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03-01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D6" w:rsidRPr="001339D6" w:rsidRDefault="001339D6" w:rsidP="00FA182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1339D6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D6" w:rsidRPr="00A25680" w:rsidRDefault="001339D6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04-02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1339D6" w:rsidRDefault="006927B1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05-02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1339D6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Ведущий юрисконсульт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1339D6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  1 категории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07-02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1339D6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Инженер по автоматизированным системам управления 1 категории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08-02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1339D6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09-02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9D6">
              <w:rPr>
                <w:rFonts w:ascii="Times New Roman" w:hAnsi="Times New Roman" w:cs="Times New Roman"/>
                <w:sz w:val="20"/>
                <w:szCs w:val="20"/>
              </w:rPr>
              <w:t>10-02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874E22" w:rsidRDefault="00874E22" w:rsidP="00FA18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Инженер по охране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Ведущий инженер по генподрядной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Ведущий инженер по сметно-договорной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Ведущий инженер по сметно-договорной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Бухгалтер 2 категории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rPr>
          <w:trHeight w:val="7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Экономист по финансовой работе 1 категории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4E22" w:rsidRPr="00A25680" w:rsidTr="00874E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Default="00874E22" w:rsidP="00133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2" w:rsidRPr="00874E22" w:rsidRDefault="00874E22" w:rsidP="00FA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22">
              <w:rPr>
                <w:rFonts w:ascii="Times New Roman" w:hAnsi="Times New Roman" w:cs="Times New Roman"/>
                <w:sz w:val="20"/>
                <w:szCs w:val="20"/>
              </w:rPr>
              <w:t>Инженер 1 категории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1339D6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2" w:rsidRPr="00A25680" w:rsidRDefault="00874E22" w:rsidP="008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1518D" w:rsidRDefault="00F1518D" w:rsidP="00C6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F1518D" w:rsidSect="003A42F5">
      <w:pgSz w:w="16838" w:h="11906" w:orient="landscape"/>
      <w:pgMar w:top="993" w:right="426" w:bottom="7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F5"/>
    <w:rsid w:val="001339D6"/>
    <w:rsid w:val="002B3172"/>
    <w:rsid w:val="003A42F5"/>
    <w:rsid w:val="00435487"/>
    <w:rsid w:val="004C1569"/>
    <w:rsid w:val="004C62B2"/>
    <w:rsid w:val="006927B1"/>
    <w:rsid w:val="0070253B"/>
    <w:rsid w:val="007E6B7B"/>
    <w:rsid w:val="00855FBB"/>
    <w:rsid w:val="00874E22"/>
    <w:rsid w:val="00876402"/>
    <w:rsid w:val="00945712"/>
    <w:rsid w:val="009E743D"/>
    <w:rsid w:val="00A25680"/>
    <w:rsid w:val="00AD6988"/>
    <w:rsid w:val="00C01052"/>
    <w:rsid w:val="00C65D5D"/>
    <w:rsid w:val="00CA055E"/>
    <w:rsid w:val="00D37134"/>
    <w:rsid w:val="00DC7D1D"/>
    <w:rsid w:val="00EB2044"/>
    <w:rsid w:val="00EC0D11"/>
    <w:rsid w:val="00F1518D"/>
    <w:rsid w:val="00F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42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2F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42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2F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D038154B.dotm</Template>
  <TotalTime>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Павел Владимирович</dc:creator>
  <cp:lastModifiedBy>Ломакин Павел Владимирович</cp:lastModifiedBy>
  <cp:revision>8</cp:revision>
  <cp:lastPrinted>2016-05-30T11:43:00Z</cp:lastPrinted>
  <dcterms:created xsi:type="dcterms:W3CDTF">2016-06-15T09:03:00Z</dcterms:created>
  <dcterms:modified xsi:type="dcterms:W3CDTF">2016-06-20T14:08:00Z</dcterms:modified>
</cp:coreProperties>
</file>