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3" w:rsidRDefault="007F3D92" w:rsidP="007F3D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3D92">
        <w:rPr>
          <w:rFonts w:ascii="Times New Roman" w:hAnsi="Times New Roman"/>
          <w:b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6613BC" w:rsidRPr="006613BC" w:rsidRDefault="006613BC" w:rsidP="006613BC"/>
    <w:p w:rsidR="006613BC" w:rsidRPr="006613BC" w:rsidRDefault="006613BC" w:rsidP="006613BC">
      <w:r w:rsidRPr="006613BC">
        <w:t>Наименование организации:</w:t>
      </w:r>
      <w:r w:rsidRPr="006613BC">
        <w:rPr>
          <w:u w:val="single"/>
        </w:rPr>
        <w:t xml:space="preserve"> </w:t>
      </w:r>
      <w:r w:rsidRPr="006613BC">
        <w:rPr>
          <w:b/>
          <w:u w:val="single"/>
        </w:rPr>
        <w:fldChar w:fldCharType="begin"/>
      </w:r>
      <w:r w:rsidRPr="006613BC">
        <w:rPr>
          <w:u w:val="single"/>
        </w:rPr>
        <w:instrText xml:space="preserve"> DOCVARIABLE </w:instrText>
      </w:r>
      <w:r w:rsidRPr="006613BC">
        <w:rPr>
          <w:u w:val="single"/>
          <w:lang w:val="en-US"/>
        </w:rPr>
        <w:instrText>ceh</w:instrText>
      </w:r>
      <w:r w:rsidRPr="006613BC">
        <w:rPr>
          <w:u w:val="single"/>
        </w:rPr>
        <w:instrText>_</w:instrText>
      </w:r>
      <w:r w:rsidRPr="006613BC">
        <w:rPr>
          <w:u w:val="single"/>
          <w:lang w:val="en-US"/>
        </w:rPr>
        <w:instrText>info</w:instrText>
      </w:r>
      <w:r w:rsidRPr="006613BC">
        <w:rPr>
          <w:u w:val="single"/>
        </w:rPr>
        <w:instrText xml:space="preserve"> \* MERGEFORMAT </w:instrText>
      </w:r>
      <w:r w:rsidRPr="006613BC">
        <w:rPr>
          <w:b/>
          <w:u w:val="single"/>
        </w:rPr>
        <w:fldChar w:fldCharType="separate"/>
      </w:r>
      <w:r w:rsidRPr="006613BC">
        <w:rPr>
          <w:u w:val="single"/>
        </w:rPr>
        <w:t>Филиал "Надымэлектрогаз" Акционерное общество «Газпром электрогаз»</w:t>
      </w:r>
      <w:r w:rsidRPr="006613BC">
        <w:rPr>
          <w:b/>
          <w:u w:val="single"/>
        </w:rPr>
        <w:fldChar w:fldCharType="end"/>
      </w:r>
      <w:r w:rsidRPr="006613BC">
        <w:rPr>
          <w:u w:val="single"/>
        </w:rPr>
        <w:t> </w:t>
      </w:r>
    </w:p>
    <w:p w:rsidR="006613BC" w:rsidRPr="006613BC" w:rsidRDefault="006613BC" w:rsidP="006613BC">
      <w:pPr>
        <w:suppressAutoHyphens/>
        <w:jc w:val="right"/>
      </w:pPr>
      <w:r w:rsidRPr="006613BC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613BC" w:rsidRPr="006613BC" w:rsidTr="00625E7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613BC" w:rsidRPr="006613BC" w:rsidRDefault="006613BC" w:rsidP="00661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613BC" w:rsidRPr="006613BC" w:rsidRDefault="006613BC" w:rsidP="00661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Количество рабочих мест и численность работников, занятых на этих рабочих местах</w:t>
            </w:r>
          </w:p>
          <w:p w:rsidR="006613BC" w:rsidRPr="006613BC" w:rsidRDefault="006613BC" w:rsidP="00661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613BC" w:rsidRPr="006613BC" w:rsidRDefault="006613BC" w:rsidP="00661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613BC" w:rsidRPr="006613BC" w:rsidTr="00625E7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класс 4</w:t>
            </w:r>
          </w:p>
        </w:tc>
      </w:tr>
      <w:tr w:rsidR="006613BC" w:rsidRPr="006613BC" w:rsidTr="00625E7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613BC" w:rsidRPr="006613BC" w:rsidRDefault="006613BC" w:rsidP="00661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 xml:space="preserve">в том </w:t>
            </w:r>
            <w:r w:rsidR="00823151" w:rsidRPr="006613BC">
              <w:rPr>
                <w:rFonts w:eastAsia="Calibri"/>
                <w:sz w:val="20"/>
                <w:lang w:eastAsia="en-US"/>
              </w:rPr>
              <w:t>числе,</w:t>
            </w:r>
            <w:r w:rsidRPr="006613BC">
              <w:rPr>
                <w:rFonts w:eastAsia="Calibri"/>
                <w:sz w:val="20"/>
                <w:lang w:eastAsia="en-US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3.1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3.2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3.3</w:t>
            </w:r>
          </w:p>
        </w:tc>
        <w:tc>
          <w:tcPr>
            <w:tcW w:w="1170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6613BC" w:rsidRPr="006613BC" w:rsidTr="00625E71">
        <w:trPr>
          <w:jc w:val="center"/>
        </w:trPr>
        <w:tc>
          <w:tcPr>
            <w:tcW w:w="35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4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6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64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170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0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613BC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613BC" w:rsidRPr="006613BC" w:rsidTr="00625E71">
        <w:trPr>
          <w:jc w:val="center"/>
        </w:trPr>
        <w:tc>
          <w:tcPr>
            <w:tcW w:w="35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31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6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613BC" w:rsidRPr="006613BC" w:rsidTr="00625E71">
        <w:trPr>
          <w:jc w:val="center"/>
        </w:trPr>
        <w:tc>
          <w:tcPr>
            <w:tcW w:w="35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31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6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613BC" w:rsidRPr="006613BC" w:rsidTr="00625E71">
        <w:trPr>
          <w:jc w:val="center"/>
        </w:trPr>
        <w:tc>
          <w:tcPr>
            <w:tcW w:w="35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1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613BC" w:rsidRPr="006613BC" w:rsidTr="00625E71">
        <w:trPr>
          <w:jc w:val="center"/>
        </w:trPr>
        <w:tc>
          <w:tcPr>
            <w:tcW w:w="35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613BC" w:rsidRPr="006613BC" w:rsidTr="00625E71">
        <w:trPr>
          <w:jc w:val="center"/>
        </w:trPr>
        <w:tc>
          <w:tcPr>
            <w:tcW w:w="35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3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6613BC" w:rsidRPr="006613BC" w:rsidRDefault="006613BC" w:rsidP="00661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3B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6613BC" w:rsidRDefault="006613BC" w:rsidP="006613B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613BC" w:rsidRPr="006613BC" w:rsidRDefault="006613BC" w:rsidP="006613B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613BC" w:rsidRPr="006613BC" w:rsidRDefault="006613BC" w:rsidP="006613BC">
      <w:pPr>
        <w:jc w:val="right"/>
      </w:pPr>
      <w:r w:rsidRPr="006613BC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6613BC" w:rsidRPr="006613BC" w:rsidTr="00625E7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0"/>
              </w:rPr>
            </w:pPr>
            <w:r w:rsidRPr="006613BC">
              <w:rPr>
                <w:color w:val="000000"/>
                <w:sz w:val="20"/>
              </w:rPr>
              <w:t>Индиви</w:t>
            </w:r>
            <w:r w:rsidRPr="006613BC">
              <w:rPr>
                <w:color w:val="000000"/>
                <w:sz w:val="20"/>
              </w:rPr>
              <w:softHyphen/>
              <w:t>дуал</w:t>
            </w:r>
            <w:r w:rsidRPr="006613BC">
              <w:rPr>
                <w:color w:val="000000"/>
                <w:sz w:val="20"/>
              </w:rPr>
              <w:t>ь</w:t>
            </w:r>
            <w:r w:rsidRPr="006613BC">
              <w:rPr>
                <w:color w:val="000000"/>
                <w:sz w:val="20"/>
              </w:rPr>
              <w:t>ный номер рабоч</w:t>
            </w:r>
            <w:r w:rsidRPr="006613BC">
              <w:rPr>
                <w:color w:val="000000"/>
                <w:sz w:val="20"/>
              </w:rPr>
              <w:t>е</w:t>
            </w:r>
            <w:r w:rsidRPr="006613BC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color w:val="000000"/>
                <w:sz w:val="20"/>
              </w:rPr>
            </w:pPr>
            <w:r w:rsidRPr="006613BC">
              <w:rPr>
                <w:color w:val="000000"/>
                <w:sz w:val="20"/>
              </w:rPr>
              <w:t>Профессия/</w:t>
            </w:r>
            <w:r w:rsidRPr="006613BC">
              <w:rPr>
                <w:color w:val="000000"/>
                <w:sz w:val="20"/>
              </w:rPr>
              <w:br/>
              <w:t>должность/</w:t>
            </w:r>
            <w:r w:rsidRPr="006613BC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6613BC" w:rsidRPr="006613BC" w:rsidRDefault="006613BC" w:rsidP="006613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6613BC" w:rsidRPr="006613BC" w:rsidRDefault="006613BC" w:rsidP="006613BC">
            <w:pPr>
              <w:jc w:val="center"/>
              <w:rPr>
                <w:sz w:val="20"/>
              </w:rPr>
            </w:pPr>
            <w:r w:rsidRPr="006613BC">
              <w:rPr>
                <w:sz w:val="20"/>
              </w:rPr>
              <w:t xml:space="preserve">Классы </w:t>
            </w:r>
            <w:r w:rsidRPr="006613BC">
              <w:rPr>
                <w:color w:val="000000"/>
                <w:sz w:val="20"/>
              </w:rPr>
              <w:t>(подклассы)</w:t>
            </w:r>
            <w:r w:rsidRPr="006613BC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613BC">
              <w:rPr>
                <w:color w:val="000000"/>
                <w:sz w:val="16"/>
                <w:szCs w:val="16"/>
              </w:rPr>
              <w:t>о</w:t>
            </w:r>
            <w:r w:rsidRPr="006613BC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613BC">
              <w:rPr>
                <w:color w:val="000000"/>
                <w:sz w:val="16"/>
                <w:szCs w:val="16"/>
              </w:rPr>
              <w:t>о</w:t>
            </w:r>
            <w:r w:rsidRPr="006613BC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613BC">
              <w:rPr>
                <w:color w:val="000000"/>
                <w:sz w:val="16"/>
                <w:szCs w:val="16"/>
              </w:rPr>
              <w:t>о</w:t>
            </w:r>
            <w:r w:rsidRPr="006613BC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r w:rsidR="00823151" w:rsidRPr="006613BC">
              <w:rPr>
                <w:color w:val="000000"/>
                <w:sz w:val="16"/>
                <w:szCs w:val="16"/>
              </w:rPr>
              <w:t>да,</w:t>
            </w:r>
            <w:r w:rsidR="00823151">
              <w:rPr>
                <w:color w:val="000000"/>
                <w:sz w:val="16"/>
                <w:szCs w:val="16"/>
              </w:rPr>
              <w:t xml:space="preserve"> </w:t>
            </w:r>
            <w:r w:rsidR="00823151" w:rsidRPr="006613BC">
              <w:rPr>
                <w:color w:val="000000"/>
                <w:sz w:val="16"/>
                <w:szCs w:val="16"/>
              </w:rPr>
              <w:t>нет</w:t>
            </w:r>
            <w:r w:rsidRPr="006613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6613BC">
              <w:rPr>
                <w:color w:val="000000"/>
                <w:sz w:val="16"/>
                <w:szCs w:val="16"/>
              </w:rPr>
              <w:t>ь</w:t>
            </w:r>
            <w:r w:rsidRPr="006613BC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613BC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Лечебно</w:t>
            </w:r>
            <w:r w:rsidRPr="006613BC">
              <w:rPr>
                <w:sz w:val="16"/>
                <w:szCs w:val="16"/>
              </w:rPr>
              <w:t>-профилактическое п</w:t>
            </w:r>
            <w:r w:rsidRPr="006613BC">
              <w:rPr>
                <w:sz w:val="16"/>
                <w:szCs w:val="16"/>
              </w:rPr>
              <w:t>и</w:t>
            </w:r>
            <w:r w:rsidRPr="006613BC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Льготно</w:t>
            </w:r>
            <w:r w:rsidRPr="006613BC">
              <w:rPr>
                <w:sz w:val="16"/>
                <w:szCs w:val="16"/>
              </w:rPr>
              <w:t>е пенсионное обеспеч</w:t>
            </w:r>
            <w:r w:rsidRPr="006613BC">
              <w:rPr>
                <w:sz w:val="16"/>
                <w:szCs w:val="16"/>
              </w:rPr>
              <w:t>е</w:t>
            </w:r>
            <w:r w:rsidRPr="006613BC">
              <w:rPr>
                <w:sz w:val="16"/>
                <w:szCs w:val="16"/>
              </w:rPr>
              <w:t>ние (да/нет)</w:t>
            </w:r>
          </w:p>
        </w:tc>
      </w:tr>
      <w:tr w:rsidR="006613BC" w:rsidRPr="006613BC" w:rsidTr="00625E7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ультразвук</w:t>
            </w:r>
            <w:r w:rsidRPr="006613B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6613BC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613B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6613BC" w:rsidRPr="006613BC" w:rsidRDefault="006613BC" w:rsidP="006613B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613BC">
              <w:rPr>
                <w:sz w:val="18"/>
                <w:szCs w:val="18"/>
              </w:rPr>
              <w:t>24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6613BC">
              <w:rPr>
                <w:b/>
                <w:sz w:val="22"/>
                <w:szCs w:val="22"/>
              </w:rPr>
              <w:t>Ремонтно-наладочный участок по сервисному обслуживанию энерг</w:t>
            </w:r>
            <w:r w:rsidRPr="006613BC">
              <w:rPr>
                <w:b/>
                <w:sz w:val="22"/>
                <w:szCs w:val="22"/>
              </w:rPr>
              <w:t>о</w:t>
            </w:r>
            <w:r w:rsidRPr="006613BC">
              <w:rPr>
                <w:b/>
                <w:sz w:val="22"/>
                <w:szCs w:val="22"/>
              </w:rPr>
              <w:t>оборудования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Техник по наладке и и</w:t>
            </w:r>
            <w:r w:rsidRPr="006613BC">
              <w:rPr>
                <w:sz w:val="22"/>
                <w:szCs w:val="22"/>
              </w:rPr>
              <w:t>с</w:t>
            </w:r>
            <w:r w:rsidRPr="006613BC">
              <w:rPr>
                <w:sz w:val="22"/>
                <w:szCs w:val="22"/>
              </w:rPr>
              <w:t>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Инженер по наладке и </w:t>
            </w:r>
            <w:r w:rsidRPr="006613BC">
              <w:rPr>
                <w:sz w:val="22"/>
                <w:szCs w:val="22"/>
              </w:rPr>
              <w:lastRenderedPageBreak/>
              <w:t>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Электромонтажник-наладчик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Электромонтажник-наладчик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13BC">
              <w:rPr>
                <w:b/>
                <w:sz w:val="22"/>
                <w:szCs w:val="22"/>
              </w:rPr>
              <w:t>Ремонтно-наладочный участок по техническому обслуживанию и ремонту энергооборудования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Электромонтер по р</w:t>
            </w:r>
            <w:r w:rsidRPr="006613BC">
              <w:rPr>
                <w:sz w:val="22"/>
                <w:szCs w:val="22"/>
              </w:rPr>
              <w:t>е</w:t>
            </w:r>
            <w:r w:rsidRPr="006613BC">
              <w:rPr>
                <w:sz w:val="22"/>
                <w:szCs w:val="22"/>
              </w:rPr>
              <w:t>монту и обслуживанию электрооборудования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13BC">
              <w:rPr>
                <w:b/>
                <w:sz w:val="22"/>
                <w:szCs w:val="22"/>
              </w:rPr>
              <w:t>Ремонтно-наладочный участок по техническому обслуживанию и ремонту систем тепловодосна</w:t>
            </w:r>
            <w:r w:rsidRPr="006613BC">
              <w:rPr>
                <w:b/>
                <w:sz w:val="22"/>
                <w:szCs w:val="22"/>
              </w:rPr>
              <w:t>б</w:t>
            </w:r>
            <w:r w:rsidRPr="006613BC">
              <w:rPr>
                <w:b/>
                <w:sz w:val="22"/>
                <w:szCs w:val="22"/>
              </w:rPr>
              <w:t>жения и кондиционир</w:t>
            </w:r>
            <w:r w:rsidRPr="006613BC">
              <w:rPr>
                <w:b/>
                <w:sz w:val="22"/>
                <w:szCs w:val="22"/>
              </w:rPr>
              <w:t>о</w:t>
            </w:r>
            <w:r w:rsidRPr="006613BC">
              <w:rPr>
                <w:b/>
                <w:sz w:val="22"/>
                <w:szCs w:val="22"/>
              </w:rPr>
              <w:t>вания воздуха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Инженер по наладке и испытаниям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Техник по наладке и и</w:t>
            </w:r>
            <w:r w:rsidRPr="006613BC">
              <w:rPr>
                <w:sz w:val="22"/>
                <w:szCs w:val="22"/>
              </w:rPr>
              <w:t>с</w:t>
            </w:r>
            <w:r w:rsidRPr="006613BC">
              <w:rPr>
                <w:sz w:val="22"/>
                <w:szCs w:val="22"/>
              </w:rPr>
              <w:t>пытаниям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Слесарь-сантехник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Слесарь-сантехник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Монтажник систем ве</w:t>
            </w:r>
            <w:r w:rsidRPr="006613BC">
              <w:rPr>
                <w:sz w:val="22"/>
                <w:szCs w:val="22"/>
              </w:rPr>
              <w:t>н</w:t>
            </w:r>
            <w:r w:rsidRPr="006613BC">
              <w:rPr>
                <w:sz w:val="22"/>
                <w:szCs w:val="22"/>
              </w:rPr>
              <w:t>тиляции, кондиционир</w:t>
            </w:r>
            <w:r w:rsidRPr="006613BC">
              <w:rPr>
                <w:sz w:val="22"/>
                <w:szCs w:val="22"/>
              </w:rPr>
              <w:t>о</w:t>
            </w:r>
            <w:r w:rsidRPr="006613BC">
              <w:rPr>
                <w:sz w:val="22"/>
                <w:szCs w:val="22"/>
              </w:rPr>
              <w:t>вания воздуха, пневмо</w:t>
            </w:r>
            <w:r w:rsidRPr="006613BC">
              <w:rPr>
                <w:sz w:val="22"/>
                <w:szCs w:val="22"/>
              </w:rPr>
              <w:t>т</w:t>
            </w:r>
            <w:r w:rsidRPr="006613BC">
              <w:rPr>
                <w:sz w:val="22"/>
                <w:szCs w:val="22"/>
              </w:rPr>
              <w:t>ранспорта и аспирации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Слесарь по эксплуатации и ремонту газового об</w:t>
            </w:r>
            <w:r w:rsidRPr="006613BC">
              <w:rPr>
                <w:sz w:val="22"/>
                <w:szCs w:val="22"/>
              </w:rPr>
              <w:t>о</w:t>
            </w:r>
            <w:r w:rsidRPr="006613BC">
              <w:rPr>
                <w:sz w:val="22"/>
                <w:szCs w:val="22"/>
              </w:rPr>
              <w:lastRenderedPageBreak/>
              <w:t>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6613BC">
              <w:rPr>
                <w:b/>
                <w:sz w:val="22"/>
                <w:szCs w:val="22"/>
              </w:rPr>
              <w:t>Ремонтно-наладочный участок по пуско-наладочным работам энергооборудования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Электромонтер по р</w:t>
            </w:r>
            <w:r w:rsidRPr="006613BC">
              <w:rPr>
                <w:sz w:val="22"/>
                <w:szCs w:val="22"/>
              </w:rPr>
              <w:t>е</w:t>
            </w:r>
            <w:r w:rsidRPr="006613BC">
              <w:rPr>
                <w:sz w:val="22"/>
                <w:szCs w:val="22"/>
              </w:rPr>
              <w:t>монту и обслуживанию электрооборудования</w:t>
            </w:r>
          </w:p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Электромонтер по р</w:t>
            </w:r>
            <w:r w:rsidRPr="006613BC">
              <w:rPr>
                <w:sz w:val="22"/>
                <w:szCs w:val="22"/>
              </w:rPr>
              <w:t>е</w:t>
            </w:r>
            <w:r w:rsidRPr="006613BC">
              <w:rPr>
                <w:sz w:val="22"/>
                <w:szCs w:val="22"/>
              </w:rPr>
              <w:t>монту и обслуживанию электрооборудования</w:t>
            </w:r>
          </w:p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Электромонтер по р</w:t>
            </w:r>
            <w:r w:rsidRPr="006613BC">
              <w:rPr>
                <w:sz w:val="22"/>
                <w:szCs w:val="22"/>
              </w:rPr>
              <w:t>е</w:t>
            </w:r>
            <w:r w:rsidRPr="006613BC">
              <w:rPr>
                <w:sz w:val="22"/>
                <w:szCs w:val="22"/>
              </w:rPr>
              <w:t>монту и обслуживанию электрооборудования</w:t>
            </w:r>
          </w:p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Электрогазосварщик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Электрогазосварщик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Слесарь-сантехник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Слесарь-сантехник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Старший производитель работ (прораб)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Оператор котельной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Водитель автомобиля</w:t>
            </w:r>
          </w:p>
          <w:p w:rsidR="006613BC" w:rsidRPr="006613BC" w:rsidRDefault="006613BC" w:rsidP="006613BC">
            <w:pPr>
              <w:spacing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13BC">
              <w:rPr>
                <w:b/>
                <w:sz w:val="22"/>
                <w:szCs w:val="22"/>
              </w:rPr>
              <w:t>Участок автотранспорта и спецтехники, ремон</w:t>
            </w:r>
            <w:r w:rsidRPr="006613BC">
              <w:rPr>
                <w:b/>
                <w:sz w:val="22"/>
                <w:szCs w:val="22"/>
              </w:rPr>
              <w:t>т</w:t>
            </w:r>
            <w:r w:rsidRPr="006613BC">
              <w:rPr>
                <w:b/>
                <w:sz w:val="22"/>
                <w:szCs w:val="22"/>
              </w:rPr>
              <w:t>но-эксплуатационный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Водитель автомобиля</w:t>
            </w:r>
          </w:p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Техник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6613BC">
              <w:rPr>
                <w:b/>
                <w:sz w:val="22"/>
                <w:szCs w:val="22"/>
              </w:rPr>
              <w:t>Цех по ремонту и наладке электротехн</w:t>
            </w:r>
            <w:r w:rsidRPr="006613BC">
              <w:rPr>
                <w:b/>
                <w:sz w:val="22"/>
                <w:szCs w:val="22"/>
              </w:rPr>
              <w:t>и</w:t>
            </w:r>
            <w:r w:rsidRPr="006613BC">
              <w:rPr>
                <w:b/>
                <w:sz w:val="22"/>
                <w:szCs w:val="22"/>
              </w:rPr>
              <w:t>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Приборист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Инженер по наладке, с</w:t>
            </w:r>
            <w:r w:rsidRPr="006613BC">
              <w:rPr>
                <w:sz w:val="22"/>
                <w:szCs w:val="22"/>
              </w:rPr>
              <w:t>о</w:t>
            </w:r>
            <w:r w:rsidRPr="006613BC">
              <w:rPr>
                <w:sz w:val="22"/>
                <w:szCs w:val="22"/>
              </w:rPr>
              <w:t>вершенствованию техн</w:t>
            </w:r>
            <w:r w:rsidRPr="006613BC">
              <w:rPr>
                <w:sz w:val="22"/>
                <w:szCs w:val="22"/>
              </w:rPr>
              <w:t>о</w:t>
            </w:r>
            <w:r w:rsidRPr="006613BC">
              <w:rPr>
                <w:sz w:val="22"/>
                <w:szCs w:val="22"/>
              </w:rPr>
              <w:t>логии и эксплуатации электрических станций и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Инженер по наладке и испытаниям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Кладовщик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  <w:tr w:rsidR="006613BC" w:rsidRPr="006613BC" w:rsidTr="00625E71">
        <w:tc>
          <w:tcPr>
            <w:tcW w:w="959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Стропальщик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13BC" w:rsidRPr="006613BC" w:rsidRDefault="006613BC" w:rsidP="006613BC">
            <w:pPr>
              <w:spacing w:before="20" w:after="20"/>
              <w:ind w:left="-70" w:right="-104"/>
              <w:jc w:val="center"/>
              <w:rPr>
                <w:sz w:val="22"/>
                <w:szCs w:val="22"/>
              </w:rPr>
            </w:pPr>
            <w:r w:rsidRPr="006613BC">
              <w:rPr>
                <w:sz w:val="22"/>
                <w:szCs w:val="22"/>
              </w:rPr>
              <w:t>Нет</w:t>
            </w:r>
          </w:p>
        </w:tc>
      </w:tr>
    </w:tbl>
    <w:p w:rsidR="006613BC" w:rsidRPr="006613BC" w:rsidRDefault="006613BC" w:rsidP="006613BC">
      <w:pPr>
        <w:rPr>
          <w:szCs w:val="24"/>
          <w:lang w:val="en-US"/>
        </w:rPr>
      </w:pPr>
    </w:p>
    <w:p w:rsidR="000C538B" w:rsidRDefault="000C538B" w:rsidP="00C13266">
      <w:pPr>
        <w:spacing w:before="60"/>
        <w:jc w:val="center"/>
        <w:rPr>
          <w:b/>
          <w:color w:val="000000"/>
          <w:szCs w:val="24"/>
        </w:rPr>
      </w:pPr>
    </w:p>
    <w:p w:rsidR="00C13266" w:rsidRPr="00C13266" w:rsidRDefault="00C13266" w:rsidP="00C13266">
      <w:pPr>
        <w:spacing w:before="60"/>
        <w:jc w:val="center"/>
        <w:rPr>
          <w:b/>
          <w:color w:val="000000"/>
          <w:szCs w:val="24"/>
        </w:rPr>
      </w:pPr>
      <w:r w:rsidRPr="00C13266">
        <w:rPr>
          <w:b/>
          <w:color w:val="000000"/>
          <w:szCs w:val="24"/>
        </w:rPr>
        <w:t>Перечень рекомендуемых мероприятий по улучшению условий труда</w:t>
      </w:r>
    </w:p>
    <w:p w:rsidR="00C13266" w:rsidRPr="00C13266" w:rsidRDefault="00C13266" w:rsidP="00C13266"/>
    <w:p w:rsidR="00C13266" w:rsidRPr="00C13266" w:rsidRDefault="00C13266" w:rsidP="00C13266">
      <w:r w:rsidRPr="00C13266">
        <w:t>Наименование организации:</w:t>
      </w:r>
      <w:r w:rsidRPr="00C13266">
        <w:rPr>
          <w:u w:val="single"/>
        </w:rPr>
        <w:t xml:space="preserve"> </w:t>
      </w:r>
      <w:r w:rsidRPr="00C13266">
        <w:rPr>
          <w:u w:val="single"/>
        </w:rPr>
        <w:fldChar w:fldCharType="begin"/>
      </w:r>
      <w:r w:rsidRPr="00C13266">
        <w:rPr>
          <w:u w:val="single"/>
        </w:rPr>
        <w:instrText xml:space="preserve"> DOCVARIABLE </w:instrText>
      </w:r>
      <w:r w:rsidRPr="00C13266">
        <w:rPr>
          <w:u w:val="single"/>
          <w:lang w:val="en-US"/>
        </w:rPr>
        <w:instrText>ceh</w:instrText>
      </w:r>
      <w:r w:rsidRPr="00C13266">
        <w:rPr>
          <w:u w:val="single"/>
        </w:rPr>
        <w:instrText>_</w:instrText>
      </w:r>
      <w:r w:rsidRPr="00C13266">
        <w:rPr>
          <w:u w:val="single"/>
          <w:lang w:val="en-US"/>
        </w:rPr>
        <w:instrText>info</w:instrText>
      </w:r>
      <w:r w:rsidRPr="00C13266">
        <w:rPr>
          <w:u w:val="single"/>
        </w:rPr>
        <w:instrText xml:space="preserve"> \* MERGEFORMAT </w:instrText>
      </w:r>
      <w:r w:rsidRPr="00C13266">
        <w:rPr>
          <w:u w:val="single"/>
        </w:rPr>
        <w:fldChar w:fldCharType="separate"/>
      </w:r>
      <w:r w:rsidRPr="00C13266">
        <w:rPr>
          <w:u w:val="single"/>
        </w:rPr>
        <w:t xml:space="preserve"> Филиал "Надымэлектрогаз" Акционерное общество «Газпром электрогаз» </w:t>
      </w:r>
      <w:r w:rsidRPr="00C13266">
        <w:rPr>
          <w:u w:val="single"/>
        </w:rPr>
        <w:fldChar w:fldCharType="end"/>
      </w:r>
      <w:r w:rsidRPr="00C13266">
        <w:rPr>
          <w:u w:val="single"/>
        </w:rPr>
        <w:t> </w:t>
      </w:r>
    </w:p>
    <w:p w:rsidR="00C13266" w:rsidRPr="00C13266" w:rsidRDefault="00C13266" w:rsidP="00C1326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bookmarkStart w:id="1" w:name="main_table"/>
            <w:bookmarkEnd w:id="1"/>
            <w:r w:rsidRPr="00C13266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Срок</w:t>
            </w:r>
            <w:r w:rsidRPr="00C13266">
              <w:rPr>
                <w:sz w:val="20"/>
                <w:lang w:val="en-US"/>
              </w:rPr>
              <w:br/>
            </w:r>
            <w:r w:rsidRPr="00C13266">
              <w:rPr>
                <w:sz w:val="20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Структурные подразделения, пр</w:t>
            </w:r>
            <w:r w:rsidRPr="00C13266">
              <w:rPr>
                <w:sz w:val="20"/>
              </w:rPr>
              <w:t>и</w:t>
            </w:r>
            <w:r w:rsidRPr="00C13266">
              <w:rPr>
                <w:sz w:val="20"/>
              </w:rPr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Отметка о выполнении</w:t>
            </w: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4</w:t>
            </w: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  <w:r w:rsidRPr="00C13266">
              <w:rPr>
                <w:sz w:val="20"/>
              </w:rPr>
              <w:t>6</w:t>
            </w: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jc w:val="center"/>
              <w:rPr>
                <w:b/>
                <w:i/>
                <w:sz w:val="20"/>
              </w:rPr>
            </w:pPr>
            <w:r w:rsidRPr="00C13266">
              <w:rPr>
                <w:b/>
                <w:i/>
                <w:sz w:val="20"/>
              </w:rPr>
              <w:t>Ремонтно-наладочный уч</w:t>
            </w:r>
            <w:r w:rsidRPr="00C13266">
              <w:rPr>
                <w:b/>
                <w:i/>
                <w:sz w:val="20"/>
              </w:rPr>
              <w:t>а</w:t>
            </w:r>
            <w:r w:rsidRPr="00C13266">
              <w:rPr>
                <w:b/>
                <w:i/>
                <w:sz w:val="20"/>
              </w:rPr>
              <w:t>сток по пуско-наладочным р</w:t>
            </w:r>
            <w:r w:rsidRPr="00C13266">
              <w:rPr>
                <w:b/>
                <w:i/>
                <w:sz w:val="20"/>
              </w:rPr>
              <w:t>а</w:t>
            </w:r>
            <w:r w:rsidRPr="00C13266">
              <w:rPr>
                <w:b/>
                <w:i/>
                <w:sz w:val="20"/>
              </w:rPr>
              <w:t>ботам энергооборудования №4</w:t>
            </w: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  <w:r w:rsidRPr="00C13266">
              <w:rPr>
                <w:sz w:val="20"/>
              </w:rPr>
              <w:t>19. Электрогазосварщик 5 ра</w:t>
            </w:r>
            <w:r w:rsidRPr="00C13266">
              <w:rPr>
                <w:sz w:val="20"/>
              </w:rPr>
              <w:t>з</w:t>
            </w:r>
            <w:r w:rsidRPr="00C13266">
              <w:rPr>
                <w:sz w:val="20"/>
              </w:rPr>
              <w:t>ряда</w:t>
            </w: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Усовершенствовать систему вентил</w:t>
            </w:r>
            <w:r w:rsidRPr="00C13266">
              <w:rPr>
                <w:sz w:val="20"/>
              </w:rPr>
              <w:t>я</w:t>
            </w:r>
            <w:r w:rsidRPr="00C13266">
              <w:rPr>
                <w:sz w:val="20"/>
              </w:rPr>
              <w:t>ции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Применение штатных СИЗ для электр</w:t>
            </w:r>
            <w:r w:rsidRPr="00C13266">
              <w:rPr>
                <w:sz w:val="20"/>
              </w:rPr>
              <w:t>о</w:t>
            </w:r>
            <w:r w:rsidRPr="00C13266">
              <w:rPr>
                <w:sz w:val="20"/>
              </w:rPr>
              <w:t>газосварщика (костюм летний, зимний для электрогазосварщика, защитные рукавицы, защитный щиток, защитный крем от негативного влияния внешней среды)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Снизить влияние У</w:t>
            </w:r>
            <w:r w:rsidR="00823151" w:rsidRPr="00C13266">
              <w:rPr>
                <w:sz w:val="20"/>
              </w:rPr>
              <w:t>Ф -</w:t>
            </w:r>
            <w:r w:rsidRPr="00C13266">
              <w:rPr>
                <w:sz w:val="20"/>
              </w:rPr>
              <w:t xml:space="preserve"> изл</w:t>
            </w:r>
            <w:r w:rsidRPr="00C13266">
              <w:rPr>
                <w:sz w:val="20"/>
              </w:rPr>
              <w:t>у</w:t>
            </w:r>
            <w:r w:rsidRPr="00C13266">
              <w:rPr>
                <w:sz w:val="20"/>
              </w:rPr>
              <w:t xml:space="preserve">чения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  <w:r w:rsidRPr="00C13266">
              <w:rPr>
                <w:sz w:val="20"/>
              </w:rPr>
              <w:t>20. Электрогазосварщик 4 ра</w:t>
            </w:r>
            <w:r w:rsidRPr="00C13266">
              <w:rPr>
                <w:sz w:val="20"/>
              </w:rPr>
              <w:t>з</w:t>
            </w:r>
            <w:r w:rsidRPr="00C13266">
              <w:rPr>
                <w:sz w:val="20"/>
              </w:rPr>
              <w:t>ряда</w:t>
            </w: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Усовершенствовать систему вентил</w:t>
            </w:r>
            <w:r w:rsidRPr="00C13266">
              <w:rPr>
                <w:sz w:val="20"/>
              </w:rPr>
              <w:t>я</w:t>
            </w:r>
            <w:r w:rsidRPr="00C13266">
              <w:rPr>
                <w:sz w:val="20"/>
              </w:rPr>
              <w:t>ции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Применение штатных СИЗ для электр</w:t>
            </w:r>
            <w:r w:rsidRPr="00C13266">
              <w:rPr>
                <w:sz w:val="20"/>
              </w:rPr>
              <w:t>о</w:t>
            </w:r>
            <w:r w:rsidRPr="00C13266">
              <w:rPr>
                <w:sz w:val="20"/>
              </w:rPr>
              <w:t>газосварщика (костюм летний, зимний для электрогазосварщика, защитные рукавицы, защитный щиток, защитный крем от негативного влияния внешней среды)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Снизить влияние У</w:t>
            </w:r>
            <w:r w:rsidR="00823151" w:rsidRPr="00C13266">
              <w:rPr>
                <w:sz w:val="20"/>
              </w:rPr>
              <w:t>Ф -</w:t>
            </w:r>
            <w:r w:rsidRPr="00C13266">
              <w:rPr>
                <w:sz w:val="20"/>
              </w:rPr>
              <w:t xml:space="preserve"> изл</w:t>
            </w:r>
            <w:r w:rsidRPr="00C13266">
              <w:rPr>
                <w:sz w:val="20"/>
              </w:rPr>
              <w:t>у</w:t>
            </w:r>
            <w:r w:rsidRPr="00C13266">
              <w:rPr>
                <w:sz w:val="20"/>
              </w:rPr>
              <w:t xml:space="preserve">чения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  <w:r w:rsidRPr="00C13266">
              <w:rPr>
                <w:sz w:val="20"/>
              </w:rPr>
              <w:t>25. Водитель автомобиля 4 ра</w:t>
            </w:r>
            <w:r w:rsidRPr="00C13266">
              <w:rPr>
                <w:sz w:val="20"/>
              </w:rPr>
              <w:t>з</w:t>
            </w:r>
            <w:r w:rsidRPr="00C13266">
              <w:rPr>
                <w:sz w:val="20"/>
              </w:rPr>
              <w:t>ряда</w:t>
            </w: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Вибраци</w:t>
            </w:r>
            <w:r w:rsidR="00823151" w:rsidRPr="00C13266">
              <w:rPr>
                <w:sz w:val="20"/>
              </w:rPr>
              <w:t>я (</w:t>
            </w:r>
            <w:r w:rsidRPr="00C13266">
              <w:rPr>
                <w:sz w:val="20"/>
              </w:rPr>
              <w:t>общ): Организовать раци</w:t>
            </w:r>
            <w:r w:rsidRPr="00C13266">
              <w:rPr>
                <w:sz w:val="20"/>
              </w:rPr>
              <w:t>о</w:t>
            </w:r>
            <w:r w:rsidRPr="00C13266">
              <w:rPr>
                <w:sz w:val="20"/>
              </w:rP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Снижение времени возде</w:t>
            </w:r>
            <w:r w:rsidRPr="00C13266">
              <w:rPr>
                <w:sz w:val="20"/>
              </w:rPr>
              <w:t>й</w:t>
            </w:r>
            <w:r w:rsidRPr="00C13266">
              <w:rPr>
                <w:sz w:val="20"/>
              </w:rP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jc w:val="center"/>
              <w:rPr>
                <w:b/>
                <w:i/>
                <w:sz w:val="20"/>
              </w:rPr>
            </w:pPr>
            <w:r w:rsidRPr="00C13266">
              <w:rPr>
                <w:b/>
                <w:i/>
                <w:sz w:val="20"/>
              </w:rPr>
              <w:t>Участок автотранспорта и спецтехники, ремонтно-эксплуатационный участок</w:t>
            </w:r>
          </w:p>
        </w:tc>
        <w:tc>
          <w:tcPr>
            <w:tcW w:w="3686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  <w:tr w:rsidR="00C13266" w:rsidRPr="00C13266" w:rsidTr="00376801">
        <w:trPr>
          <w:jc w:val="center"/>
        </w:trPr>
        <w:tc>
          <w:tcPr>
            <w:tcW w:w="3049" w:type="dxa"/>
            <w:vAlign w:val="center"/>
          </w:tcPr>
          <w:p w:rsidR="00C13266" w:rsidRPr="00C13266" w:rsidRDefault="00C13266" w:rsidP="00C13266">
            <w:pPr>
              <w:rPr>
                <w:sz w:val="20"/>
              </w:rPr>
            </w:pPr>
            <w:r w:rsidRPr="00C13266">
              <w:rPr>
                <w:sz w:val="20"/>
              </w:rPr>
              <w:t>26. Водитель автомобиля 4 ра</w:t>
            </w:r>
            <w:r w:rsidRPr="00C13266">
              <w:rPr>
                <w:sz w:val="20"/>
              </w:rPr>
              <w:t>з</w:t>
            </w:r>
            <w:r w:rsidRPr="00C13266">
              <w:rPr>
                <w:sz w:val="20"/>
              </w:rPr>
              <w:t>ряда</w:t>
            </w:r>
          </w:p>
        </w:tc>
        <w:tc>
          <w:tcPr>
            <w:tcW w:w="3686" w:type="dxa"/>
            <w:vAlign w:val="center"/>
          </w:tcPr>
          <w:p w:rsidR="00C13266" w:rsidRPr="00C13266" w:rsidRDefault="00823151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Вибрация</w:t>
            </w:r>
            <w:r>
              <w:rPr>
                <w:sz w:val="20"/>
              </w:rPr>
              <w:t xml:space="preserve"> </w:t>
            </w:r>
            <w:r w:rsidRPr="00C13266">
              <w:rPr>
                <w:sz w:val="20"/>
              </w:rPr>
              <w:t xml:space="preserve">(общ): </w:t>
            </w:r>
            <w:r w:rsidR="00C13266" w:rsidRPr="00C13266">
              <w:rPr>
                <w:sz w:val="20"/>
              </w:rPr>
              <w:t>Организовать раци</w:t>
            </w:r>
            <w:r w:rsidR="00C13266" w:rsidRPr="00C13266">
              <w:rPr>
                <w:sz w:val="20"/>
              </w:rPr>
              <w:t>о</w:t>
            </w:r>
            <w:r w:rsidR="00C13266" w:rsidRPr="00C13266">
              <w:rPr>
                <w:sz w:val="20"/>
              </w:rP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C13266" w:rsidRPr="00C13266" w:rsidRDefault="00C13266" w:rsidP="00C13266">
            <w:pPr>
              <w:jc w:val="both"/>
              <w:rPr>
                <w:sz w:val="20"/>
              </w:rPr>
            </w:pPr>
            <w:r w:rsidRPr="00C13266">
              <w:rPr>
                <w:sz w:val="20"/>
              </w:rPr>
              <w:t>Снижение времени возде</w:t>
            </w:r>
            <w:r w:rsidRPr="00C13266">
              <w:rPr>
                <w:sz w:val="20"/>
              </w:rPr>
              <w:t>й</w:t>
            </w:r>
            <w:r w:rsidRPr="00C13266">
              <w:rPr>
                <w:sz w:val="20"/>
              </w:rP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13266" w:rsidRPr="00C13266" w:rsidRDefault="00C13266" w:rsidP="00C13266">
            <w:pPr>
              <w:jc w:val="center"/>
              <w:rPr>
                <w:sz w:val="20"/>
              </w:rPr>
            </w:pPr>
          </w:p>
        </w:tc>
      </w:tr>
    </w:tbl>
    <w:p w:rsidR="00C13266" w:rsidRPr="00C13266" w:rsidRDefault="00C13266" w:rsidP="00C13266"/>
    <w:sectPr w:rsidR="00C13266" w:rsidRPr="00C13266" w:rsidSect="0035489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Филиал &quot;Надымэлектрогаз&quot; Акционерное общество «Газпром электрогаз»"/>
    <w:docVar w:name="doc_name" w:val="Документ5"/>
    <w:docVar w:name="fill_date" w:val="       "/>
    <w:docVar w:name="org_name" w:val="     "/>
    <w:docVar w:name="pers_guids" w:val="CD94BC9FC4F946C3B9B0045894955E65@042-910-870 42"/>
    <w:docVar w:name="pers_snils" w:val="CD94BC9FC4F946C3B9B0045894955E65@042-910-870 42"/>
    <w:docVar w:name="sv_docs" w:val="1"/>
  </w:docVars>
  <w:rsids>
    <w:rsidRoot w:val="00354895"/>
    <w:rsid w:val="0002033E"/>
    <w:rsid w:val="000C5130"/>
    <w:rsid w:val="000C538B"/>
    <w:rsid w:val="000D3760"/>
    <w:rsid w:val="000F0714"/>
    <w:rsid w:val="00196135"/>
    <w:rsid w:val="001A7AC3"/>
    <w:rsid w:val="001B19D8"/>
    <w:rsid w:val="00237B32"/>
    <w:rsid w:val="002743B5"/>
    <w:rsid w:val="002761BA"/>
    <w:rsid w:val="00354895"/>
    <w:rsid w:val="003A1C01"/>
    <w:rsid w:val="003A2259"/>
    <w:rsid w:val="003C2D9C"/>
    <w:rsid w:val="003C3080"/>
    <w:rsid w:val="003C79E5"/>
    <w:rsid w:val="003F4B55"/>
    <w:rsid w:val="0041424E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57CE2"/>
    <w:rsid w:val="005645F0"/>
    <w:rsid w:val="00572AE0"/>
    <w:rsid w:val="00577963"/>
    <w:rsid w:val="00584289"/>
    <w:rsid w:val="00586322"/>
    <w:rsid w:val="005F64E6"/>
    <w:rsid w:val="005F739A"/>
    <w:rsid w:val="0065289A"/>
    <w:rsid w:val="006613BC"/>
    <w:rsid w:val="0067226F"/>
    <w:rsid w:val="006D5B8D"/>
    <w:rsid w:val="006E4DFC"/>
    <w:rsid w:val="00725C51"/>
    <w:rsid w:val="007F3D92"/>
    <w:rsid w:val="00820552"/>
    <w:rsid w:val="00823151"/>
    <w:rsid w:val="0092133F"/>
    <w:rsid w:val="00933B10"/>
    <w:rsid w:val="00936F48"/>
    <w:rsid w:val="009647F7"/>
    <w:rsid w:val="009A1326"/>
    <w:rsid w:val="009D6532"/>
    <w:rsid w:val="009E62F9"/>
    <w:rsid w:val="00A026A4"/>
    <w:rsid w:val="00AC265C"/>
    <w:rsid w:val="00AF1EDF"/>
    <w:rsid w:val="00B12F45"/>
    <w:rsid w:val="00B15F2B"/>
    <w:rsid w:val="00B2089E"/>
    <w:rsid w:val="00B3448B"/>
    <w:rsid w:val="00B55DF7"/>
    <w:rsid w:val="00B874F5"/>
    <w:rsid w:val="00BA560A"/>
    <w:rsid w:val="00BA60E1"/>
    <w:rsid w:val="00C0355B"/>
    <w:rsid w:val="00C11DCE"/>
    <w:rsid w:val="00C13266"/>
    <w:rsid w:val="00C93056"/>
    <w:rsid w:val="00CA2E96"/>
    <w:rsid w:val="00CB2DB5"/>
    <w:rsid w:val="00CD2568"/>
    <w:rsid w:val="00D11966"/>
    <w:rsid w:val="00D62971"/>
    <w:rsid w:val="00DA52A1"/>
    <w:rsid w:val="00DC0F74"/>
    <w:rsid w:val="00DC1A91"/>
    <w:rsid w:val="00DD6622"/>
    <w:rsid w:val="00DE047E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10">
    <w:name w:val="Заголовок 1 Знак"/>
    <w:basedOn w:val="a0"/>
    <w:link w:val="1"/>
    <w:rsid w:val="00C13266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10">
    <w:name w:val="Заголовок 1 Знак"/>
    <w:basedOn w:val="a0"/>
    <w:link w:val="1"/>
    <w:rsid w:val="00C1326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5</Pages>
  <Words>1478</Words>
  <Characters>6164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Ломакин Павел Владимирович</cp:lastModifiedBy>
  <cp:revision>4</cp:revision>
  <cp:lastPrinted>2016-01-18T07:38:00Z</cp:lastPrinted>
  <dcterms:created xsi:type="dcterms:W3CDTF">2016-06-20T08:11:00Z</dcterms:created>
  <dcterms:modified xsi:type="dcterms:W3CDTF">2016-06-20T14:04:00Z</dcterms:modified>
</cp:coreProperties>
</file>