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4370DF" w:rsidRDefault="000F0714" w:rsidP="000F0714">
      <w:pPr>
        <w:pStyle w:val="a7"/>
        <w:jc w:val="center"/>
        <w:rPr>
          <w:sz w:val="28"/>
          <w:szCs w:val="28"/>
        </w:rPr>
      </w:pPr>
      <w:r w:rsidRPr="004370DF">
        <w:rPr>
          <w:sz w:val="28"/>
          <w:szCs w:val="28"/>
        </w:rPr>
        <w:t xml:space="preserve">Сводная ведомость результатов </w:t>
      </w:r>
      <w:r w:rsidR="004654AF" w:rsidRPr="004370DF">
        <w:rPr>
          <w:sz w:val="28"/>
          <w:szCs w:val="28"/>
        </w:rPr>
        <w:t xml:space="preserve">проведения </w:t>
      </w:r>
      <w:r w:rsidRPr="004370DF">
        <w:rPr>
          <w:sz w:val="28"/>
          <w:szCs w:val="28"/>
        </w:rPr>
        <w:t>специальной оценки условий труда</w:t>
      </w:r>
    </w:p>
    <w:p w:rsidR="00B3448B" w:rsidRPr="007D41F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7D41FD" w:rsidRPr="007D41FD">
          <w:rPr>
            <w:rStyle w:val="a9"/>
          </w:rPr>
          <w:t>Филиал "Кубаньэлектрогаз" Акционерное общество "Газпром электрогаз"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 w:rsidR="008718FA">
              <w:rPr>
                <w:rFonts w:ascii="Times New Roman" w:hAnsi="Times New Roman"/>
                <w:sz w:val="20"/>
                <w:szCs w:val="20"/>
              </w:rPr>
              <w:t>числе,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D41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118" w:type="dxa"/>
            <w:vAlign w:val="center"/>
          </w:tcPr>
          <w:p w:rsidR="00AF1EDF" w:rsidRPr="00F06873" w:rsidRDefault="007D41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063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69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D41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118" w:type="dxa"/>
            <w:vAlign w:val="center"/>
          </w:tcPr>
          <w:p w:rsidR="00AF1EDF" w:rsidRPr="00F06873" w:rsidRDefault="007D41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063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69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D41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vAlign w:val="center"/>
          </w:tcPr>
          <w:p w:rsidR="00AF1EDF" w:rsidRPr="00F06873" w:rsidRDefault="007D41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D41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D41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D41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D41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D41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r w:rsidR="008718FA" w:rsidRPr="00F06873">
              <w:rPr>
                <w:color w:val="000000"/>
                <w:sz w:val="16"/>
                <w:szCs w:val="16"/>
              </w:rPr>
              <w:t>да,</w:t>
            </w:r>
            <w:r w:rsidR="008718FA">
              <w:rPr>
                <w:color w:val="000000"/>
                <w:sz w:val="16"/>
                <w:szCs w:val="16"/>
              </w:rPr>
              <w:t xml:space="preserve"> </w:t>
            </w:r>
            <w:r w:rsidR="008718FA" w:rsidRPr="00F06873">
              <w:rPr>
                <w:color w:val="000000"/>
                <w:sz w:val="16"/>
                <w:szCs w:val="16"/>
              </w:rPr>
              <w:t>нет</w:t>
            </w:r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Pr="00F06873" w:rsidRDefault="007D41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b/>
                <w:sz w:val="18"/>
                <w:szCs w:val="18"/>
              </w:rPr>
            </w:pPr>
            <w:r w:rsidRPr="007D41FD">
              <w:rPr>
                <w:b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Pr="00F06873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Pr="00F06873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инженер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b/>
                <w:sz w:val="18"/>
                <w:szCs w:val="18"/>
              </w:rPr>
            </w:pPr>
            <w:r w:rsidRPr="007D41FD">
              <w:rPr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механик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Секретарь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lastRenderedPageBreak/>
              <w:t>ным системам управления производством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 1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 2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труда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b/>
                <w:sz w:val="18"/>
                <w:szCs w:val="18"/>
              </w:rPr>
            </w:pPr>
            <w:r w:rsidRPr="007D41FD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b/>
                <w:sz w:val="18"/>
                <w:szCs w:val="18"/>
              </w:rPr>
            </w:pPr>
            <w:r w:rsidRPr="007D41FD">
              <w:rPr>
                <w:b/>
                <w:sz w:val="18"/>
                <w:szCs w:val="18"/>
              </w:rPr>
              <w:t>Группа материально-технического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b/>
                <w:sz w:val="18"/>
                <w:szCs w:val="18"/>
              </w:rPr>
            </w:pPr>
            <w:r w:rsidRPr="007D41FD">
              <w:rPr>
                <w:b/>
                <w:sz w:val="18"/>
                <w:szCs w:val="18"/>
              </w:rPr>
              <w:t>Планово-экономический о</w:t>
            </w:r>
            <w:r w:rsidRPr="007D41FD">
              <w:rPr>
                <w:b/>
                <w:sz w:val="18"/>
                <w:szCs w:val="18"/>
              </w:rPr>
              <w:t>т</w:t>
            </w:r>
            <w:r w:rsidRPr="007D41FD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финансовой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b/>
                <w:sz w:val="18"/>
                <w:szCs w:val="18"/>
              </w:rPr>
            </w:pPr>
            <w:r w:rsidRPr="007D41FD">
              <w:rPr>
                <w:b/>
                <w:sz w:val="18"/>
                <w:szCs w:val="18"/>
              </w:rPr>
              <w:t>Производственно-технический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b/>
                <w:sz w:val="18"/>
                <w:szCs w:val="18"/>
              </w:rPr>
            </w:pPr>
            <w:r w:rsidRPr="007D41FD">
              <w:rPr>
                <w:b/>
                <w:sz w:val="18"/>
                <w:szCs w:val="18"/>
              </w:rPr>
              <w:t>Ремонтно-наладочный уч</w:t>
            </w:r>
            <w:r w:rsidRPr="007D41FD">
              <w:rPr>
                <w:b/>
                <w:sz w:val="18"/>
                <w:szCs w:val="18"/>
              </w:rPr>
              <w:t>а</w:t>
            </w:r>
            <w:r w:rsidRPr="007D41FD">
              <w:rPr>
                <w:b/>
                <w:sz w:val="18"/>
                <w:szCs w:val="18"/>
              </w:rPr>
              <w:t>сток по ТО и Р средств эле</w:t>
            </w:r>
            <w:r w:rsidRPr="007D41FD">
              <w:rPr>
                <w:b/>
                <w:sz w:val="18"/>
                <w:szCs w:val="18"/>
              </w:rPr>
              <w:t>к</w:t>
            </w:r>
            <w:r w:rsidRPr="007D41FD">
              <w:rPr>
                <w:b/>
                <w:sz w:val="18"/>
                <w:szCs w:val="18"/>
              </w:rPr>
              <w:t>трохимзащиты №1, А</w:t>
            </w:r>
            <w:r w:rsidRPr="007D41FD">
              <w:rPr>
                <w:b/>
                <w:sz w:val="18"/>
                <w:szCs w:val="18"/>
              </w:rPr>
              <w:t>д</w:t>
            </w:r>
            <w:r w:rsidRPr="007D41FD">
              <w:rPr>
                <w:b/>
                <w:sz w:val="18"/>
                <w:szCs w:val="18"/>
              </w:rPr>
              <w:t>рес:385140, Республика Ад</w:t>
            </w:r>
            <w:r w:rsidRPr="007D41FD">
              <w:rPr>
                <w:b/>
                <w:sz w:val="18"/>
                <w:szCs w:val="18"/>
              </w:rPr>
              <w:t>ы</w:t>
            </w:r>
            <w:r w:rsidRPr="007D41FD">
              <w:rPr>
                <w:b/>
                <w:sz w:val="18"/>
                <w:szCs w:val="18"/>
              </w:rPr>
              <w:t xml:space="preserve">гея, Тахтамукайский район, </w:t>
            </w:r>
            <w:r w:rsidR="008718FA" w:rsidRPr="007D41FD">
              <w:rPr>
                <w:b/>
                <w:sz w:val="18"/>
                <w:szCs w:val="18"/>
              </w:rPr>
              <w:t>пос. Яблоновский</w:t>
            </w:r>
            <w:r w:rsidRPr="007D41FD">
              <w:rPr>
                <w:b/>
                <w:sz w:val="18"/>
                <w:szCs w:val="18"/>
              </w:rPr>
              <w:t xml:space="preserve">, </w:t>
            </w:r>
            <w:r w:rsidR="008718FA" w:rsidRPr="007D41FD">
              <w:rPr>
                <w:b/>
                <w:sz w:val="18"/>
                <w:szCs w:val="18"/>
              </w:rPr>
              <w:t>ул. Связи</w:t>
            </w:r>
            <w:r w:rsidRPr="007D41FD">
              <w:rPr>
                <w:b/>
                <w:sz w:val="18"/>
                <w:szCs w:val="18"/>
              </w:rPr>
              <w:t>, д.13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участка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Производитель работ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</w:t>
            </w:r>
            <w:r w:rsidR="008718FA">
              <w:rPr>
                <w:sz w:val="18"/>
                <w:szCs w:val="18"/>
              </w:rPr>
              <w:t>р - линейщик</w:t>
            </w:r>
            <w:r>
              <w:rPr>
                <w:sz w:val="18"/>
                <w:szCs w:val="18"/>
              </w:rPr>
              <w:t xml:space="preserve"> по монтажу воздушных линий высокого напряжения и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тактной сети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сил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вым сетям и электрооборуд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ванию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подъемника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буровой установки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бурильно</w:t>
            </w:r>
            <w:r w:rsidR="007F256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крановой самоходной машины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1FD" w:rsidRPr="00F06873" w:rsidTr="004654AF">
        <w:tc>
          <w:tcPr>
            <w:tcW w:w="959" w:type="dxa"/>
            <w:shd w:val="clear" w:color="auto" w:fill="auto"/>
            <w:vAlign w:val="center"/>
          </w:tcPr>
          <w:p w:rsidR="007D41FD" w:rsidRDefault="007D41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41FD" w:rsidRPr="007D41FD" w:rsidRDefault="007D41FD" w:rsidP="001B19D8">
            <w:pPr>
              <w:jc w:val="center"/>
              <w:rPr>
                <w:b/>
                <w:sz w:val="18"/>
                <w:szCs w:val="18"/>
              </w:rPr>
            </w:pPr>
            <w:r w:rsidRPr="007D41FD">
              <w:rPr>
                <w:b/>
                <w:sz w:val="18"/>
                <w:szCs w:val="18"/>
              </w:rPr>
              <w:t>Ремонтно-наладочный уч</w:t>
            </w:r>
            <w:r w:rsidRPr="007D41FD">
              <w:rPr>
                <w:b/>
                <w:sz w:val="18"/>
                <w:szCs w:val="18"/>
              </w:rPr>
              <w:t>а</w:t>
            </w:r>
            <w:r w:rsidRPr="007D41FD">
              <w:rPr>
                <w:b/>
                <w:sz w:val="18"/>
                <w:szCs w:val="18"/>
              </w:rPr>
              <w:t>сток по ТО и Р средств эле</w:t>
            </w:r>
            <w:r w:rsidRPr="007D41FD">
              <w:rPr>
                <w:b/>
                <w:sz w:val="18"/>
                <w:szCs w:val="18"/>
              </w:rPr>
              <w:t>к</w:t>
            </w:r>
            <w:r w:rsidRPr="007D41FD">
              <w:rPr>
                <w:b/>
                <w:sz w:val="18"/>
                <w:szCs w:val="18"/>
              </w:rPr>
              <w:t>трохимзащиты №2, Адрес: 414057, г.</w:t>
            </w:r>
            <w:r w:rsidR="007F2560">
              <w:rPr>
                <w:b/>
                <w:sz w:val="18"/>
                <w:szCs w:val="18"/>
              </w:rPr>
              <w:t xml:space="preserve"> </w:t>
            </w:r>
            <w:r w:rsidRPr="007D41FD">
              <w:rPr>
                <w:b/>
                <w:sz w:val="18"/>
                <w:szCs w:val="18"/>
              </w:rPr>
              <w:t>Астрахань, Фу</w:t>
            </w:r>
            <w:r w:rsidRPr="007D41FD">
              <w:rPr>
                <w:b/>
                <w:sz w:val="18"/>
                <w:szCs w:val="18"/>
              </w:rPr>
              <w:t>н</w:t>
            </w:r>
            <w:r w:rsidRPr="007D41FD">
              <w:rPr>
                <w:b/>
                <w:sz w:val="18"/>
                <w:szCs w:val="18"/>
              </w:rPr>
              <w:t>товское шоссе, д.5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41FD" w:rsidRDefault="007D41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участка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сил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вым сетям и электрооборуд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ванию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8718F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- линейщик по монтажу воздушных линий высокого напряжения и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тактной сети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и 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гидроподъемника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b/>
                <w:sz w:val="18"/>
                <w:szCs w:val="18"/>
              </w:rPr>
            </w:pPr>
            <w:r w:rsidRPr="007D41FD">
              <w:rPr>
                <w:b/>
                <w:sz w:val="18"/>
                <w:szCs w:val="18"/>
              </w:rPr>
              <w:t>Ремонтно-наладочный уч</w:t>
            </w:r>
            <w:r w:rsidRPr="007D41FD">
              <w:rPr>
                <w:b/>
                <w:sz w:val="18"/>
                <w:szCs w:val="18"/>
              </w:rPr>
              <w:t>а</w:t>
            </w:r>
            <w:r w:rsidRPr="007D41FD">
              <w:rPr>
                <w:b/>
                <w:sz w:val="18"/>
                <w:szCs w:val="18"/>
              </w:rPr>
              <w:t>сток по ТО и Р энергообор</w:t>
            </w:r>
            <w:r w:rsidRPr="007D41FD">
              <w:rPr>
                <w:b/>
                <w:sz w:val="18"/>
                <w:szCs w:val="18"/>
              </w:rPr>
              <w:t>у</w:t>
            </w:r>
            <w:r w:rsidRPr="007D41FD">
              <w:rPr>
                <w:b/>
                <w:sz w:val="18"/>
                <w:szCs w:val="18"/>
              </w:rPr>
              <w:t>дования №3, Адрес: 355045, г</w:t>
            </w:r>
            <w:r w:rsidR="008718FA" w:rsidRPr="007D41FD">
              <w:rPr>
                <w:b/>
                <w:sz w:val="18"/>
                <w:szCs w:val="18"/>
              </w:rPr>
              <w:t>. С</w:t>
            </w:r>
            <w:r w:rsidRPr="007D41FD">
              <w:rPr>
                <w:b/>
                <w:sz w:val="18"/>
                <w:szCs w:val="18"/>
              </w:rPr>
              <w:t>таврополь, ул.45 пара</w:t>
            </w:r>
            <w:r w:rsidRPr="007D41FD">
              <w:rPr>
                <w:b/>
                <w:sz w:val="18"/>
                <w:szCs w:val="18"/>
              </w:rPr>
              <w:t>л</w:t>
            </w:r>
            <w:r w:rsidRPr="007D41FD">
              <w:rPr>
                <w:b/>
                <w:sz w:val="18"/>
                <w:szCs w:val="18"/>
              </w:rPr>
              <w:t>лель, д.60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участка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Производитель работ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строительных и 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тажных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наладке и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Механик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сил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вым сетям и электрооборуд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ванию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сил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вым сетям и электрооборуд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ванию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испытаниям и измерениям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871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Электромонтер-</w:t>
            </w:r>
            <w:r w:rsidR="008718FA">
              <w:rPr>
                <w:sz w:val="18"/>
                <w:szCs w:val="18"/>
              </w:rPr>
              <w:t>линейщик</w:t>
            </w:r>
            <w:r>
              <w:rPr>
                <w:sz w:val="18"/>
                <w:szCs w:val="18"/>
              </w:rPr>
              <w:t xml:space="preserve"> по монтажу воздушных линий высокого напряжения и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тактной сети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  <w:bookmarkStart w:id="7" w:name="_GoBack"/>
            <w:bookmarkEnd w:id="7"/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</w:t>
            </w:r>
            <w:r w:rsidR="008718FA">
              <w:rPr>
                <w:sz w:val="18"/>
                <w:szCs w:val="18"/>
              </w:rPr>
              <w:t>бурильно-крановой</w:t>
            </w:r>
            <w:r>
              <w:rPr>
                <w:sz w:val="18"/>
                <w:szCs w:val="18"/>
              </w:rPr>
              <w:t xml:space="preserve"> самоходной машины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b/>
                <w:sz w:val="18"/>
                <w:szCs w:val="18"/>
              </w:rPr>
            </w:pPr>
            <w:r w:rsidRPr="007D41FD">
              <w:rPr>
                <w:b/>
                <w:sz w:val="18"/>
                <w:szCs w:val="18"/>
              </w:rPr>
              <w:t>Ремонтно-наладочный уч</w:t>
            </w:r>
            <w:r w:rsidRPr="007D41FD">
              <w:rPr>
                <w:b/>
                <w:sz w:val="18"/>
                <w:szCs w:val="18"/>
              </w:rPr>
              <w:t>а</w:t>
            </w:r>
            <w:r w:rsidRPr="007D41FD">
              <w:rPr>
                <w:b/>
                <w:sz w:val="18"/>
                <w:szCs w:val="18"/>
              </w:rPr>
              <w:t>сток по ТО и Р энергообор</w:t>
            </w:r>
            <w:r w:rsidRPr="007D41FD">
              <w:rPr>
                <w:b/>
                <w:sz w:val="18"/>
                <w:szCs w:val="18"/>
              </w:rPr>
              <w:t>у</w:t>
            </w:r>
            <w:r w:rsidRPr="007D41FD">
              <w:rPr>
                <w:b/>
                <w:sz w:val="18"/>
                <w:szCs w:val="18"/>
              </w:rPr>
              <w:t>дования №4, п.</w:t>
            </w:r>
            <w:r w:rsidR="007F2560">
              <w:rPr>
                <w:b/>
                <w:sz w:val="18"/>
                <w:szCs w:val="18"/>
              </w:rPr>
              <w:t xml:space="preserve"> </w:t>
            </w:r>
            <w:r w:rsidRPr="007D41FD">
              <w:rPr>
                <w:b/>
                <w:sz w:val="18"/>
                <w:szCs w:val="18"/>
              </w:rPr>
              <w:t>Афипский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участка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наладке и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наладке и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ниям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испытаниям и измерениям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двигателей вну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реннего сгорания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двигателей вну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реннего сгорания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b/>
                <w:sz w:val="18"/>
                <w:szCs w:val="18"/>
              </w:rPr>
            </w:pPr>
            <w:r w:rsidRPr="007D41FD">
              <w:rPr>
                <w:b/>
                <w:sz w:val="18"/>
                <w:szCs w:val="18"/>
              </w:rPr>
              <w:t>Ремонтно-наладочный уч</w:t>
            </w:r>
            <w:r w:rsidRPr="007D41FD">
              <w:rPr>
                <w:b/>
                <w:sz w:val="18"/>
                <w:szCs w:val="18"/>
              </w:rPr>
              <w:t>а</w:t>
            </w:r>
            <w:r w:rsidRPr="007D41FD">
              <w:rPr>
                <w:b/>
                <w:sz w:val="18"/>
                <w:szCs w:val="18"/>
              </w:rPr>
              <w:t>сток по ТО и Р систем тепл</w:t>
            </w:r>
            <w:r w:rsidRPr="007D41FD">
              <w:rPr>
                <w:b/>
                <w:sz w:val="18"/>
                <w:szCs w:val="18"/>
              </w:rPr>
              <w:t>о</w:t>
            </w:r>
            <w:r w:rsidRPr="007D41FD">
              <w:rPr>
                <w:b/>
                <w:sz w:val="18"/>
                <w:szCs w:val="18"/>
              </w:rPr>
              <w:t>водоснабжения и кондици</w:t>
            </w:r>
            <w:r w:rsidRPr="007D41FD">
              <w:rPr>
                <w:b/>
                <w:sz w:val="18"/>
                <w:szCs w:val="18"/>
              </w:rPr>
              <w:t>о</w:t>
            </w:r>
            <w:r w:rsidRPr="007D41FD">
              <w:rPr>
                <w:b/>
                <w:sz w:val="18"/>
                <w:szCs w:val="18"/>
              </w:rPr>
              <w:t>нирования воздуха №5, п.</w:t>
            </w:r>
            <w:r w:rsidR="007F2560">
              <w:rPr>
                <w:b/>
                <w:sz w:val="18"/>
                <w:szCs w:val="18"/>
              </w:rPr>
              <w:t xml:space="preserve">  </w:t>
            </w:r>
            <w:r w:rsidRPr="007D41FD">
              <w:rPr>
                <w:b/>
                <w:sz w:val="18"/>
                <w:szCs w:val="18"/>
              </w:rPr>
              <w:t>Афипский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участка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Производитель работ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b/>
                <w:sz w:val="18"/>
                <w:szCs w:val="18"/>
              </w:rPr>
            </w:pPr>
            <w:r w:rsidRPr="007D41FD">
              <w:rPr>
                <w:b/>
                <w:sz w:val="18"/>
                <w:szCs w:val="18"/>
              </w:rPr>
              <w:t>Ремонтно-наладочный уч</w:t>
            </w:r>
            <w:r w:rsidRPr="007D41FD">
              <w:rPr>
                <w:b/>
                <w:sz w:val="18"/>
                <w:szCs w:val="18"/>
              </w:rPr>
              <w:t>а</w:t>
            </w:r>
            <w:r w:rsidRPr="007D41FD">
              <w:rPr>
                <w:b/>
                <w:sz w:val="18"/>
                <w:szCs w:val="18"/>
              </w:rPr>
              <w:t>сток по ТО и Р энергообор</w:t>
            </w:r>
            <w:r w:rsidRPr="007D41FD">
              <w:rPr>
                <w:b/>
                <w:sz w:val="18"/>
                <w:szCs w:val="18"/>
              </w:rPr>
              <w:t>у</w:t>
            </w:r>
            <w:r w:rsidRPr="007D41FD">
              <w:rPr>
                <w:b/>
                <w:sz w:val="18"/>
                <w:szCs w:val="18"/>
              </w:rPr>
              <w:t>дования №6, п.</w:t>
            </w:r>
            <w:r w:rsidR="007F2560">
              <w:rPr>
                <w:b/>
                <w:sz w:val="18"/>
                <w:szCs w:val="18"/>
              </w:rPr>
              <w:t> </w:t>
            </w:r>
            <w:r w:rsidRPr="007D41FD">
              <w:rPr>
                <w:b/>
                <w:sz w:val="18"/>
                <w:szCs w:val="18"/>
              </w:rPr>
              <w:t>Афипский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участка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наладке и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сил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вым сетям и электрооборуд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ванию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b/>
                <w:sz w:val="18"/>
                <w:szCs w:val="18"/>
              </w:rPr>
            </w:pPr>
            <w:r w:rsidRPr="007D41FD">
              <w:rPr>
                <w:b/>
                <w:sz w:val="18"/>
                <w:szCs w:val="18"/>
              </w:rPr>
              <w:t>Ремонтно-эксплуатационный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b/>
                <w:sz w:val="18"/>
                <w:szCs w:val="18"/>
              </w:rPr>
            </w:pPr>
            <w:r w:rsidRPr="007D41FD">
              <w:rPr>
                <w:b/>
                <w:sz w:val="18"/>
                <w:szCs w:val="18"/>
              </w:rPr>
              <w:t>Участок автотранспорта и техники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Такелажник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18C" w:rsidRPr="00F06873" w:rsidTr="004654AF">
        <w:tc>
          <w:tcPr>
            <w:tcW w:w="959" w:type="dxa"/>
            <w:shd w:val="clear" w:color="auto" w:fill="auto"/>
            <w:vAlign w:val="center"/>
          </w:tcPr>
          <w:p w:rsidR="00B1318C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18C" w:rsidRPr="007D41FD" w:rsidRDefault="00B131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18C" w:rsidRDefault="00B131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18C" w:rsidRDefault="00B1318C" w:rsidP="00B1318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3710CD" w:rsidRPr="004370DF" w:rsidRDefault="003710CD" w:rsidP="003710CD">
      <w:pPr>
        <w:pStyle w:val="a7"/>
        <w:jc w:val="center"/>
        <w:rPr>
          <w:sz w:val="28"/>
          <w:szCs w:val="28"/>
        </w:rPr>
      </w:pPr>
      <w:r w:rsidRPr="004370DF">
        <w:rPr>
          <w:sz w:val="28"/>
          <w:szCs w:val="28"/>
        </w:rPr>
        <w:t>Перечень рекомендуемых мероприятий по улучшению условий труда</w:t>
      </w:r>
    </w:p>
    <w:p w:rsidR="003710CD" w:rsidRPr="007F2560" w:rsidRDefault="003710CD" w:rsidP="003710CD">
      <w:pPr>
        <w:rPr>
          <w:sz w:val="16"/>
          <w:szCs w:val="16"/>
        </w:rPr>
      </w:pPr>
    </w:p>
    <w:p w:rsidR="003710CD" w:rsidRDefault="003710CD" w:rsidP="003710CD">
      <w:r>
        <w:t>Наименование организации:</w:t>
      </w:r>
      <w:r>
        <w:rPr>
          <w:rStyle w:val="a9"/>
        </w:rPr>
        <w:t xml:space="preserve"> </w:t>
      </w:r>
      <w:fldSimple w:instr=" DOCVARIABLE ceh_info \* MERGEFORMAT ">
        <w:r>
          <w:rPr>
            <w:rStyle w:val="a9"/>
          </w:rPr>
          <w:t xml:space="preserve"> Филиал "Кубаньэлектрогаз" Акционерное общество "Газпром электрогаз" </w:t>
        </w:r>
      </w:fldSimple>
      <w:r>
        <w:rPr>
          <w:rStyle w:val="a9"/>
        </w:rPr>
        <w:t> </w:t>
      </w:r>
    </w:p>
    <w:p w:rsidR="003710CD" w:rsidRPr="007F2560" w:rsidRDefault="003710CD" w:rsidP="003710CD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bookmarkStart w:id="8" w:name="main_table"/>
            <w:bookmarkEnd w:id="8"/>
            <w: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>
              <w:t>выполнения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Структурные подразделения, пр</w:t>
            </w:r>
            <w:r>
              <w:t>и</w:t>
            </w:r>
            <w:r>
              <w:t>влекаемые для выполнения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Отметка о выполнении</w:t>
            </w: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6</w:t>
            </w: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Ремонтно-наладочный уч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сток по ТО и Р средств эле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</w:rPr>
              <w:t>трохимзащиты №1, А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рес:385140, Республика Адыгея, Тахтамукайский район, пос.</w:t>
            </w:r>
            <w:r w:rsidR="007F256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Яблоновский, ул.</w:t>
            </w:r>
            <w:r w:rsidR="007F256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Связи, д.13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  <w:jc w:val="left"/>
            </w:pPr>
            <w:r>
              <w:t xml:space="preserve">26. Производитель работ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>ствия шума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  <w:jc w:val="left"/>
            </w:pPr>
            <w:r>
              <w:t xml:space="preserve">28. </w:t>
            </w:r>
            <w:r w:rsidR="008718FA">
              <w:t>Электромонтер - линейщик по монтажу воздушных линий высокого напряжения и ко</w:t>
            </w:r>
            <w:r w:rsidR="008718FA">
              <w:t>н</w:t>
            </w:r>
            <w:r w:rsidR="008718FA">
              <w:t>тактной сети 4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 xml:space="preserve">Тяжесть: Организовать рациональные режимы труда  и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  <w:jc w:val="left"/>
            </w:pPr>
            <w:r>
              <w:t>32. Водитель автомобиля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Вибрация общая: Организовать раци</w:t>
            </w:r>
            <w:r>
              <w:t>о</w:t>
            </w:r>
            <w:r>
              <w:t xml:space="preserve">нальные режимы труда  и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>ствия вибрации общей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  <w:jc w:val="left"/>
            </w:pPr>
            <w:r>
              <w:t>33. Водитель автомобиля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Вибрация общая: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>ствия вибрации общей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  <w:jc w:val="left"/>
            </w:pPr>
            <w:r>
              <w:t>34. Водитель автомобиля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Вибрация общая: Организовать раци</w:t>
            </w:r>
            <w:r>
              <w:t>о</w:t>
            </w:r>
            <w:r>
              <w:t xml:space="preserve">нальные режимы труда  и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>ствия вибрации общей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  <w:jc w:val="left"/>
            </w:pPr>
            <w:r>
              <w:t>35. Машинист подъемника 6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Вибрация общая: Организовать раци</w:t>
            </w:r>
            <w:r>
              <w:t>о</w:t>
            </w:r>
            <w:r>
              <w:t xml:space="preserve">нальные режимы труда  и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>ствия вибрации общей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  <w:jc w:val="left"/>
            </w:pPr>
            <w:r>
              <w:t>36. Машинист буровой устано</w:t>
            </w:r>
            <w:r>
              <w:t>в</w:t>
            </w:r>
            <w:r>
              <w:t>ки 5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 xml:space="preserve">жимы труда  и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>ствия шума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Вибрация общая: Организовать раци</w:t>
            </w:r>
            <w:r>
              <w:t>о</w:t>
            </w:r>
            <w:r>
              <w:t xml:space="preserve">нальные режимы труда  и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>ствия вибрации общей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  <w:jc w:val="left"/>
            </w:pPr>
            <w:r>
              <w:t>37. Машинист бурильно</w:t>
            </w:r>
            <w:r w:rsidR="007F2560">
              <w:t>-</w:t>
            </w:r>
            <w:r>
              <w:t>крановой самоходной машины 4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Вибрация общая: Организовать раци</w:t>
            </w:r>
            <w:r>
              <w:t>о</w:t>
            </w:r>
            <w:r>
              <w:t xml:space="preserve">нальные режимы труда  и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>ствия вибрации общей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 xml:space="preserve">жимы труда  и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>ствия шума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Ремонтно-наладочный уч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сток по ТО и Р средств эле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</w:rPr>
              <w:t>трохимзащиты №2, Адрес: 414057, г.</w:t>
            </w:r>
            <w:r w:rsidR="007F256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Астрахань, Фунто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ское шоссе, д.5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  <w:jc w:val="left"/>
            </w:pPr>
            <w:r>
              <w:t>42. Электромонтер-линейщик по монтажу воздушных линий в</w:t>
            </w:r>
            <w:r>
              <w:t>ы</w:t>
            </w:r>
            <w:r>
              <w:t>сокого напряжения и контактной сети 5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  <w:jc w:val="left"/>
            </w:pPr>
            <w:r>
              <w:t>43.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Химический фактор: Усовершенств</w:t>
            </w:r>
            <w:r>
              <w:t>о</w:t>
            </w:r>
            <w:r>
              <w:t>вать систему вентиляции (Снижение концентрации вредных веществ в во</w:t>
            </w:r>
            <w:r>
              <w:t>з</w:t>
            </w:r>
            <w:r>
              <w:t>духе рабочей зоны)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УФ-излучение: Организовать раци</w:t>
            </w:r>
            <w:r>
              <w:t>о</w:t>
            </w:r>
            <w:r>
              <w:t xml:space="preserve">нальные режимы труда и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Снизить уровень воздействия  вредного фактора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 xml:space="preserve">Тяжесть: Организовать рациональные режимы труда  и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  <w:jc w:val="left"/>
            </w:pPr>
            <w:r>
              <w:t>45. Машинист автовышки и а</w:t>
            </w:r>
            <w:r>
              <w:t>в</w:t>
            </w:r>
            <w:r>
              <w:t>тогидроподъемника 5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 xml:space="preserve">жимы труда  и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>ствия шума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Вибрация (общ): Организовать раци</w:t>
            </w:r>
            <w:r>
              <w:t>о</w:t>
            </w:r>
            <w:r>
              <w:t xml:space="preserve">нальные режимы труда  и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>ствия вибрации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Ремонтно-наладочный уч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сток по ТО и Р энергооборуд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вания №3, Адрес: 355045, г.</w:t>
            </w:r>
            <w:r w:rsidR="007F256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Ставрополь, ул.45 параллель, д.60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  <w:jc w:val="left"/>
            </w:pPr>
            <w:r>
              <w:t xml:space="preserve">48. Производитель работ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 xml:space="preserve">жимы труда  и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>ствия шума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  <w:jc w:val="left"/>
            </w:pPr>
            <w:r>
              <w:t>49. Мастер строительных и мо</w:t>
            </w:r>
            <w:r>
              <w:t>н</w:t>
            </w:r>
            <w:r>
              <w:t>тажных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 xml:space="preserve">жимы труда  и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>ствия шума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  <w:jc w:val="left"/>
            </w:pPr>
            <w:r>
              <w:t>58. Электромонтер-линейщик по монтажу воздушных линий в</w:t>
            </w:r>
            <w:r>
              <w:t>ы</w:t>
            </w:r>
            <w:r>
              <w:t>сокого напряжения и контактной сети 5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 xml:space="preserve">Тяжесть: Организовать рациональные режимы труда  и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  <w:jc w:val="left"/>
            </w:pPr>
            <w:r>
              <w:t>60. Водитель автомобиля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Вибрация общая: Организовать раци</w:t>
            </w:r>
            <w:r>
              <w:t>о</w:t>
            </w:r>
            <w:r>
              <w:t xml:space="preserve">нальные режимы труда  и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>ствия вибрации общей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  <w:jc w:val="left"/>
            </w:pPr>
            <w:r>
              <w:t>61. Водитель автомобиля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Вибрация общая: Организовать раци</w:t>
            </w:r>
            <w:r>
              <w:t>о</w:t>
            </w:r>
            <w:r>
              <w:t xml:space="preserve">нальные режимы труда  и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>ствия вибрации общей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  <w:jc w:val="left"/>
            </w:pPr>
            <w:r>
              <w:t>62. Водитель автомобиля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Вибрация общая: Организовать раци</w:t>
            </w:r>
            <w:r>
              <w:t>о</w:t>
            </w:r>
            <w:r>
              <w:t xml:space="preserve">нальные режимы труда  и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>ствия вибрации общей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  <w:jc w:val="left"/>
            </w:pPr>
            <w:r>
              <w:t>63. Водитель автомобиля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Вибрация общая: Организовать раци</w:t>
            </w:r>
            <w:r>
              <w:t>о</w:t>
            </w:r>
            <w:r>
              <w:t xml:space="preserve">нальные режимы труда  и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>ствия вибрации общей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  <w:jc w:val="left"/>
            </w:pPr>
            <w:r>
              <w:t>64. Водитель автомобиля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Вибрация общая: Организовать раци</w:t>
            </w:r>
            <w:r>
              <w:t>о</w:t>
            </w:r>
            <w:r>
              <w:t xml:space="preserve">нальные режимы труда  и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>ствия вибрации общей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  <w:jc w:val="left"/>
            </w:pPr>
            <w:r>
              <w:t>65. Машинист бурильно</w:t>
            </w:r>
            <w:r w:rsidR="007F2560">
              <w:t>-</w:t>
            </w:r>
            <w:r>
              <w:t>крановой самоходной машины 5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Вибрация общая: Организовать раци</w:t>
            </w:r>
            <w:r>
              <w:t>о</w:t>
            </w:r>
            <w:r>
              <w:t xml:space="preserve">нальные режимы труда  и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>ствия вибрации общей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 xml:space="preserve">жимы труда  и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>ствия шума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  <w:jc w:val="left"/>
            </w:pPr>
            <w:r>
              <w:t>66. Машинист экскаватора 5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 xml:space="preserve">жимы труда  и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>ствия шума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Вибрация (общ): Организовать раци</w:t>
            </w:r>
            <w:r>
              <w:t>о</w:t>
            </w:r>
            <w:r>
              <w:t xml:space="preserve">нальные режимы труда  и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>ствия вибрации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  <w:jc w:val="left"/>
            </w:pPr>
            <w:r>
              <w:t>67. Машинист экскаватора 5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Вибрация общая: Организовать раци</w:t>
            </w:r>
            <w:r>
              <w:t>о</w:t>
            </w:r>
            <w:r>
              <w:t xml:space="preserve">нальные режимы труда  и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>ствия вибрации общей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 xml:space="preserve">жимы труда  и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>ствия шума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Ремонтно-наладочный уч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сток по ТО и Р систем тепл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водоснабжения и кондицион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рования воздуха №5, п.</w:t>
            </w:r>
            <w:r w:rsidR="007F256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Афи</w:t>
            </w:r>
            <w:r>
              <w:rPr>
                <w:b/>
                <w:i/>
              </w:rPr>
              <w:t>п</w:t>
            </w:r>
            <w:r>
              <w:rPr>
                <w:b/>
                <w:i/>
              </w:rPr>
              <w:t>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  <w:jc w:val="left"/>
            </w:pPr>
            <w:r>
              <w:t xml:space="preserve">86. Производитель работ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 xml:space="preserve">жимы труда  и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>ствия шума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  <w:jc w:val="left"/>
            </w:pPr>
            <w:r>
              <w:t>88. Слесарь по ремонту и о</w:t>
            </w:r>
            <w:r>
              <w:t>б</w:t>
            </w:r>
            <w:r>
              <w:t>служиванию систем вентиляции и кондиционирования 6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 xml:space="preserve">жимы труда  и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>ствия шума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Ремонтно-наладочный уч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сток по ТО и Р энергооборуд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вания №6, п.</w:t>
            </w:r>
            <w:r w:rsidR="007F256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Афипский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  <w:tr w:rsidR="003710CD" w:rsidTr="003710C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  <w:jc w:val="left"/>
            </w:pPr>
            <w:r>
              <w:t>95. Водитель автомобиля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Вибрация общая: Организовать раци</w:t>
            </w:r>
            <w:r>
              <w:t>о</w:t>
            </w:r>
            <w:r>
              <w:t xml:space="preserve">нальные режимы труда  и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D" w:rsidRDefault="003710CD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>ствия вибрации общей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D" w:rsidRDefault="003710CD">
            <w:pPr>
              <w:pStyle w:val="aa"/>
            </w:pPr>
          </w:p>
        </w:tc>
      </w:tr>
    </w:tbl>
    <w:p w:rsidR="003710CD" w:rsidRDefault="003710CD" w:rsidP="007F2560"/>
    <w:sectPr w:rsidR="003710C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93"/>
    <w:docVar w:name="ceh_info" w:val="Филиал &quot;Кубаньэлектрогаз&quot; Акционерное общество &quot;Газпром электрогаз&quot;"/>
    <w:docVar w:name="doc_name" w:val="Документ93"/>
    <w:docVar w:name="fill_date" w:val="       "/>
    <w:docVar w:name="org_name" w:val="     "/>
    <w:docVar w:name="pers_guids" w:val="CD94BC9FC4F946C3B9B0045894955E65@042-910-870 42"/>
    <w:docVar w:name="pers_snils" w:val="CD94BC9FC4F946C3B9B0045894955E65@042-910-870 42"/>
    <w:docVar w:name="sv_docs" w:val="1"/>
  </w:docVars>
  <w:rsids>
    <w:rsidRoot w:val="007D41FD"/>
    <w:rsid w:val="0002033E"/>
    <w:rsid w:val="000C5130"/>
    <w:rsid w:val="000D3760"/>
    <w:rsid w:val="000F0714"/>
    <w:rsid w:val="001946D7"/>
    <w:rsid w:val="00196135"/>
    <w:rsid w:val="001A7AC3"/>
    <w:rsid w:val="001B19D8"/>
    <w:rsid w:val="00237B32"/>
    <w:rsid w:val="002743B5"/>
    <w:rsid w:val="002761BA"/>
    <w:rsid w:val="00281804"/>
    <w:rsid w:val="003710CD"/>
    <w:rsid w:val="003A1C01"/>
    <w:rsid w:val="003A2259"/>
    <w:rsid w:val="003C3080"/>
    <w:rsid w:val="003C79E5"/>
    <w:rsid w:val="003F4B55"/>
    <w:rsid w:val="004370DF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D41FD"/>
    <w:rsid w:val="007F2560"/>
    <w:rsid w:val="00820552"/>
    <w:rsid w:val="008718FA"/>
    <w:rsid w:val="008A6DF8"/>
    <w:rsid w:val="00936F48"/>
    <w:rsid w:val="009647F7"/>
    <w:rsid w:val="009A1326"/>
    <w:rsid w:val="009D6532"/>
    <w:rsid w:val="00A026A4"/>
    <w:rsid w:val="00AF1EDF"/>
    <w:rsid w:val="00B12F45"/>
    <w:rsid w:val="00B1318C"/>
    <w:rsid w:val="00B2089E"/>
    <w:rsid w:val="00B3448B"/>
    <w:rsid w:val="00B874F5"/>
    <w:rsid w:val="00BA560A"/>
    <w:rsid w:val="00C0355B"/>
    <w:rsid w:val="00C93056"/>
    <w:rsid w:val="00CA2E96"/>
    <w:rsid w:val="00CD2568"/>
    <w:rsid w:val="00CE5700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406F-65E5-47DF-BFBB-3ADCE41D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9</TotalTime>
  <Pages>8</Pages>
  <Words>4098</Words>
  <Characters>15374</Characters>
  <Application>Microsoft Office Word</Application>
  <DocSecurity>0</DocSecurity>
  <Lines>128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Admin</dc:creator>
  <cp:lastModifiedBy>Ломакин Павел Владимирович</cp:lastModifiedBy>
  <cp:revision>6</cp:revision>
  <dcterms:created xsi:type="dcterms:W3CDTF">2016-06-20T08:23:00Z</dcterms:created>
  <dcterms:modified xsi:type="dcterms:W3CDTF">2016-06-20T14:03:00Z</dcterms:modified>
</cp:coreProperties>
</file>